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2" w:after="0" w:line="240" w:lineRule="auto"/>
        <w:ind w:left="58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0.800003pt;margin-top:540pt;width:453.6pt;height:172.8pt;mso-position-horizontal-relative:page;mso-position-vertical-relative:page;z-index:-1139" coordorigin="2016,10800" coordsize="9072,3456">
            <v:shape style="position:absolute;left:2016;top:10800;width:9072;height:3456" coordorigin="2016,10800" coordsize="9072,3456" path="m11088,10800l2016,10800,2016,14256,11088,14256,11088,10800xe" filled="f" stroked="t" strokeweight=".75pt" strokecolor="#000000">
              <v:path arrowok="t"/>
            </v:shape>
          </v:group>
          <w10:wrap type="none"/>
        </w:pict>
      </w:r>
      <w:r>
        <w:rPr/>
        <w:pict>
          <v:shape style="width:431.999972pt;height:304.56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65.782243pt;height:139.875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448" w:right="9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shape style="position:absolute;margin-left:377.070007pt;margin-top:-159.089691pt;width:172.711025pt;height:136.5pt;mso-position-horizontal-relative:page;mso-position-vertical-relative:paragraph;z-index:-1140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manual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prepared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Guide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planners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Texas-Oklahoma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Kiwanis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Distric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District’s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policies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regard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host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convention.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detailed.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Helpful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roadmaps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calendar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useful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making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timely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manner.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previous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conven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history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cessful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successful.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finally,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repor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includ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leted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convention.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nual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customary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methods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encourage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ideas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hought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060" w:bottom="280" w:left="1720" w:right="1140"/>
        </w:sectPr>
      </w:pPr>
      <w:rPr/>
    </w:p>
    <w:p>
      <w:pPr>
        <w:spacing w:before="72" w:after="0" w:line="240" w:lineRule="auto"/>
        <w:ind w:left="3036" w:right="87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shape style="position:absolute;margin-left:79.199989pt;margin-top:10.970307pt;width:129.664795pt;height:91.32pt;mso-position-horizontal-relative:page;mso-position-vertical-relative:paragraph;z-index:-1138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Application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host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T-O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District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Convention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276" w:lineRule="exact"/>
        <w:ind w:left="3036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Texas-Oklahoma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requested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host,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efore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Kiwanis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lapse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convention.</w:t>
      </w:r>
    </w:p>
    <w:p>
      <w:pPr>
        <w:spacing w:before="0" w:after="0" w:line="268" w:lineRule="exact"/>
        <w:ind w:left="3036" w:right="14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(Note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T-O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Bylaws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Sections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20" w:right="-20"/>
        <w:jc w:val="left"/>
        <w:tabs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Club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Division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application: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20" w:right="-20"/>
        <w:jc w:val="left"/>
        <w:tabs>
          <w:tab w:pos="9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contact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additio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ation: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20" w:right="-20"/>
        <w:jc w:val="left"/>
        <w:tabs>
          <w:tab w:pos="6220" w:val="left"/>
          <w:tab w:pos="8260" w:val="left"/>
          <w:tab w:pos="9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Address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contact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person: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City: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Zip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20" w:right="-20"/>
        <w:jc w:val="left"/>
        <w:tabs>
          <w:tab w:pos="5820" w:val="left"/>
          <w:tab w:pos="9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Best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telephone: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20" w:right="-20"/>
        <w:jc w:val="left"/>
        <w:tabs>
          <w:tab w:pos="9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Proposed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city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T-O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wish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it: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2240" w:h="15840"/>
          <w:pgMar w:top="1220" w:bottom="280" w:left="1320" w:right="1320"/>
        </w:sectPr>
      </w:pPr>
      <w:rPr/>
    </w:p>
    <w:p>
      <w:pPr>
        <w:spacing w:before="29" w:after="0" w:line="271" w:lineRule="exact"/>
        <w:ind w:left="120" w:right="-76"/>
        <w:jc w:val="left"/>
        <w:tabs>
          <w:tab w:pos="5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city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hosted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previous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T-O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Convention: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host: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60" w:bottom="280" w:left="1320" w:right="1320"/>
          <w:cols w:num="2" w:equalWidth="0">
            <w:col w:w="5966" w:space="179"/>
            <w:col w:w="3455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060" w:bottom="280" w:left="1320" w:right="1320"/>
        </w:sectPr>
      </w:pPr>
      <w:rPr/>
    </w:p>
    <w:p>
      <w:pPr>
        <w:spacing w:before="29" w:after="0" w:line="271" w:lineRule="exact"/>
        <w:ind w:left="120" w:right="-76"/>
        <w:jc w:val="left"/>
        <w:tabs>
          <w:tab w:pos="5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Proposed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Kiwanis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host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Conv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ntion: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33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Proposed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dates: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60" w:bottom="280" w:left="1320" w:right="1320"/>
          <w:cols w:num="2" w:equalWidth="0">
            <w:col w:w="5919" w:space="120"/>
            <w:col w:w="3561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20" w:right="-20"/>
        <w:jc w:val="left"/>
        <w:tabs>
          <w:tab w:pos="9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facility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host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ents: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20" w:right="-20"/>
        <w:jc w:val="left"/>
        <w:tabs>
          <w:tab w:pos="9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costs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facility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T-O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convent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attached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aterial)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20" w:right="-20"/>
        <w:jc w:val="left"/>
        <w:tabs>
          <w:tab w:pos="9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hotel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proposed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accom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attendants: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20" w:right="-20"/>
        <w:jc w:val="left"/>
        <w:tabs>
          <w:tab w:pos="9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room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hotel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attached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aterial)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20" w:right="60"/>
        <w:jc w:val="left"/>
        <w:tabs>
          <w:tab w:pos="7080" w:val="left"/>
          <w:tab w:pos="8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division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reviewed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T-O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9"/>
        <w:jc w:val="left"/>
        <w:tabs>
          <w:tab w:pos="7160" w:val="left"/>
          <w:tab w:pos="8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sponsoring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division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club(s),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division(s)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represent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club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esent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answer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60" w:bottom="280" w:left="1320" w:right="1320"/>
        </w:sectPr>
      </w:pPr>
      <w:rPr/>
    </w:p>
    <w:p>
      <w:pPr>
        <w:spacing w:before="5" w:after="0" w:line="271" w:lineRule="exact"/>
        <w:ind w:left="12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eeting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Board: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271" w:lineRule="exact"/>
        <w:ind w:right="-20"/>
        <w:jc w:val="left"/>
        <w:tabs>
          <w:tab w:pos="820" w:val="left"/>
          <w:tab w:pos="2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60" w:bottom="280" w:left="1320" w:right="1320"/>
          <w:cols w:num="2" w:equalWidth="0">
            <w:col w:w="5026" w:space="1260"/>
            <w:col w:w="3314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20" w:right="91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ways:</w:t>
      </w:r>
    </w:p>
    <w:p>
      <w:pPr>
        <w:spacing w:before="0" w:after="0" w:line="240" w:lineRule="auto"/>
        <w:ind w:left="120" w:right="8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        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T-O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bly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2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letters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clubs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divisions,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Tourism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city,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etc.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060" w:bottom="280" w:left="1320" w:right="1320"/>
        </w:sectPr>
      </w:pPr>
      <w:rPr/>
    </w:p>
    <w:p>
      <w:pPr>
        <w:spacing w:before="29" w:after="0" w:line="271" w:lineRule="exact"/>
        <w:ind w:left="120" w:right="-76"/>
        <w:jc w:val="left"/>
        <w:tabs>
          <w:tab w:pos="4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itted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date: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51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Signed: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60" w:bottom="280" w:left="1320" w:right="1320"/>
          <w:cols w:num="2" w:equalWidth="0">
            <w:col w:w="4140" w:space="120"/>
            <w:col w:w="5340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4438" w:right="441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</w:p>
    <w:p>
      <w:pPr>
        <w:jc w:val="center"/>
        <w:spacing w:after="0"/>
        <w:sectPr>
          <w:type w:val="continuous"/>
          <w:pgSz w:w="12240" w:h="15840"/>
          <w:pgMar w:top="1060" w:bottom="280" w:left="1320" w:right="1320"/>
        </w:sectPr>
      </w:pPr>
      <w:rPr/>
    </w:p>
    <w:p>
      <w:pPr>
        <w:spacing w:before="72" w:after="0" w:line="240" w:lineRule="auto"/>
        <w:ind w:left="206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Key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Calendar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Events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Convention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anning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4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Convention.</w:t>
      </w:r>
    </w:p>
    <w:p>
      <w:pPr>
        <w:spacing w:before="0" w:after="0" w:line="240" w:lineRule="auto"/>
        <w:ind w:left="44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carefully</w:t>
      </w:r>
    </w:p>
    <w:p>
      <w:pPr>
        <w:spacing w:before="0" w:after="0" w:line="240" w:lineRule="auto"/>
        <w:ind w:left="44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ubs.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777"/>
        <w:jc w:val="left"/>
        <w:tabs>
          <w:tab w:pos="4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Preceding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before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application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office.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Convention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33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Attend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eeting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½</w:t>
      </w:r>
    </w:p>
    <w:p>
      <w:pPr>
        <w:spacing w:before="0" w:after="0" w:line="240" w:lineRule="auto"/>
        <w:ind w:left="44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40" w:right="355" w:firstLine="-4320"/>
        <w:jc w:val="left"/>
        <w:tabs>
          <w:tab w:pos="4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accepted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T-O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T-O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T-O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16" w:lineRule="exact"/>
        <w:ind w:left="214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  <w:position w:val="-1"/>
        </w:rPr>
        <w:t>If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  <w:position w:val="-1"/>
        </w:rPr>
        <w:t>selected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  <w:position w:val="-1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  <w:position w:val="-1"/>
        </w:rPr>
        <w:t>host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  <w:position w:val="-1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  <w:position w:val="-1"/>
        </w:rPr>
        <w:t>Convention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  <w:position w:val="-1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  <w:position w:val="-1"/>
        </w:rPr>
        <w:t>years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  <w:position w:val="-1"/>
        </w:rPr>
        <w:t>away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20" w:right="421" w:firstLine="43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Kiwanis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anual.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precedes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Treasurer,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chairpersons.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recommend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44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Governor-elect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</w:p>
    <w:p>
      <w:pPr>
        <w:spacing w:before="0" w:after="0" w:line="240" w:lineRule="auto"/>
        <w:ind w:left="4440" w:right="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appoint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begins.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Coordinator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planning.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40" w:right="187" w:firstLine="-43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T-O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Meeting.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T-O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T-O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exhibit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9" w:right="173"/>
        <w:jc w:val="right"/>
        <w:tabs>
          <w:tab w:pos="4380" w:val="left"/>
          <w:tab w:pos="4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Periodically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Kiwanis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intervals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4440" w:right="9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oordinator,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schedule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checkl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best.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4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</w:p>
    <w:p>
      <w:pPr>
        <w:spacing w:before="2" w:after="0" w:line="276" w:lineRule="exact"/>
        <w:ind w:left="4440" w:right="106" w:firstLine="-4320"/>
        <w:jc w:val="left"/>
        <w:tabs>
          <w:tab w:pos="4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Kiwanis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K-Fa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Convention.</w:t>
      </w:r>
    </w:p>
    <w:p>
      <w:pPr>
        <w:spacing w:before="0" w:after="0" w:line="273" w:lineRule="exact"/>
        <w:ind w:left="3862" w:right="497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</w:p>
    <w:p>
      <w:pPr>
        <w:jc w:val="center"/>
        <w:spacing w:after="0"/>
        <w:sectPr>
          <w:pgSz w:w="12240" w:h="15840"/>
          <w:pgMar w:top="1220" w:bottom="280" w:left="1320" w:right="1340"/>
        </w:sectPr>
      </w:pPr>
      <w:rPr/>
    </w:p>
    <w:p>
      <w:pPr>
        <w:spacing w:before="72" w:after="0" w:line="240" w:lineRule="auto"/>
        <w:ind w:left="2339" w:right="232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Basic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Policies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Convention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u w:val="single" w:color="000000"/>
        </w:rPr>
        <w:t>Ad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u w:val="single" w:color="000000"/>
        </w:rPr>
        <w:t>nistration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71" w:lineRule="exact"/>
        <w:ind w:left="2618" w:right="259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Taken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T-O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Distri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Bylaws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Poli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476" w:right="84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SCHEDULED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fteenth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March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fifteenth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8-Sec.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Bylaws)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6" w:right="53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MANAGEMENT: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supervision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manage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reigning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delegate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Committee,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delegate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responsibility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(T-O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11.4)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6" w:right="52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Secretary,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appointed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appoint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appointed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division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Governor-Elect’s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6" w:right="52" w:firstLine="-360"/>
        <w:jc w:val="both"/>
        <w:tabs>
          <w:tab w:pos="1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MEETINGS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COORDINATOR: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Meetings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tor’s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responsibility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assistance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arrange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entertain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transportation,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expressly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decisions.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(Policy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11.5)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ority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xecute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ealing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facilities,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Meetings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Coordinator.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negotiate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execute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presiding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specifically,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writing,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delegat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Meetings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oordinator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7.5)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-20"/>
        <w:jc w:val="left"/>
        <w:tabs>
          <w:tab w:pos="3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BUDGET: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oard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Trustees-desig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sider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pprove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476" w:right="-20"/>
        <w:jc w:val="left"/>
        <w:tabs>
          <w:tab w:pos="6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13-Sec.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Bylaws)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76" w:right="53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TREASURER: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strict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ittee’s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appoint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Treasurer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Treasurer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Budget;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handling,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ccountability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delivered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</w:p>
    <w:p>
      <w:pPr>
        <w:spacing w:before="3" w:after="0" w:line="276" w:lineRule="exact"/>
        <w:ind w:left="476" w:right="5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Convention.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anual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includ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finance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reporting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(Policy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11.6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24.12)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6" w:right="51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USTEE: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T-O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ivileged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Kiwanis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Represe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Hospitality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Representative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ponsibility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Governor-elect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responsibility.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11.9)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</w:p>
    <w:p>
      <w:pPr>
        <w:jc w:val="both"/>
        <w:spacing w:after="0"/>
        <w:sectPr>
          <w:pgSz w:w="12240" w:h="15840"/>
          <w:pgMar w:top="1220" w:bottom="280" w:left="1180" w:right="1180"/>
        </w:sectPr>
      </w:pPr>
      <w:rPr/>
    </w:p>
    <w:p>
      <w:pPr>
        <w:spacing w:before="72" w:after="0" w:line="240" w:lineRule="auto"/>
        <w:ind w:left="476" w:right="53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established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budget.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registration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unilaterally,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corpor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dget,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13-Sec.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6" w:right="52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REGISTRATIONS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COLLECT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Treasurer,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Secretary,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Meetings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dinator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hotel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reservations,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collections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11.3)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6" w:right="54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FUNDING: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policies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regarding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funding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ticket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Meetings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eted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listed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below.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exempt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certain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excused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carefully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6" w:right="52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Dinner.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expected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suitable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arrange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eals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embers,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usually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Thursday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week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Meeting.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regarding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funding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traditionally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expense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budget.</w:t>
      </w:r>
    </w:p>
    <w:p>
      <w:pPr>
        <w:spacing w:before="0" w:after="0" w:line="239" w:lineRule="auto"/>
        <w:ind w:left="836" w:right="53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Luncheon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Spouses’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luncheon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Thursday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week.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his/her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luncheon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budget.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5.2)</w:t>
      </w:r>
    </w:p>
    <w:p>
      <w:pPr>
        <w:spacing w:before="0" w:after="0" w:line="240" w:lineRule="auto"/>
        <w:ind w:left="836" w:right="53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allocated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rer,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purchase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esented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rnatio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purchase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choosing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designate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rchase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25.4)</w:t>
      </w:r>
    </w:p>
    <w:p>
      <w:pPr>
        <w:spacing w:before="0" w:after="0" w:line="240" w:lineRule="auto"/>
        <w:ind w:left="836" w:right="53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sub-co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greeting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gifts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flowers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baskets.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ely,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clude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Representative,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Governor-Elect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spouses.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gifts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discretion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ittee.</w:t>
      </w:r>
    </w:p>
    <w:p>
      <w:pPr>
        <w:spacing w:before="0" w:after="0" w:line="240" w:lineRule="auto"/>
        <w:ind w:left="836" w:right="54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overnors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notifying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Clubs’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voluntary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contributions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defray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appreciation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purchase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11.8)</w:t>
      </w:r>
    </w:p>
    <w:p>
      <w:pPr>
        <w:spacing w:before="0" w:after="0" w:line="240" w:lineRule="auto"/>
        <w:ind w:left="836" w:right="50" w:firstLine="-360"/>
        <w:jc w:val="both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expenses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lodging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eals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fficers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strict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budget.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(Policy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2.9)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vention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mmittees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mmodations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eals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Representative,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addition,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eals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itionally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mentary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Meetings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Coordinator,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T-O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Secretary,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-Notes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Editor.</w:t>
      </w:r>
    </w:p>
    <w:p>
      <w:pPr>
        <w:spacing w:before="0" w:after="0" w:line="240" w:lineRule="auto"/>
        <w:ind w:left="4359" w:right="477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jc w:val="center"/>
        <w:spacing w:after="0"/>
        <w:sectPr>
          <w:pgSz w:w="12240" w:h="15840"/>
          <w:pgMar w:top="1220" w:bottom="280" w:left="1180" w:right="1180"/>
        </w:sectPr>
      </w:pPr>
      <w:rPr/>
    </w:p>
    <w:p>
      <w:pPr>
        <w:spacing w:before="72" w:after="0" w:line="240" w:lineRule="auto"/>
        <w:ind w:left="836" w:right="53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accommodations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speakers,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entertainers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assistance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allowances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Meetings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Coordinator.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accommodations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bonus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hotels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ticketed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events.</w:t>
      </w:r>
    </w:p>
    <w:p>
      <w:pPr>
        <w:spacing w:before="0" w:after="0" w:line="240" w:lineRule="auto"/>
        <w:ind w:left="836" w:right="52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Kiwanis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oard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expenditures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Kiwanis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Sponsored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Organization’s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(Policy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13.7)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adition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frequently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calls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Sponsored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ittee,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bonus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rooms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hotels.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Chairman,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Coordinator.</w:t>
      </w:r>
    </w:p>
    <w:p>
      <w:pPr>
        <w:spacing w:before="0" w:after="0" w:line="240" w:lineRule="auto"/>
        <w:ind w:left="836" w:right="54" w:firstLine="-360"/>
        <w:jc w:val="both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Governors,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gates-at-Large,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rdially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nvited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waiver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registration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(Policy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waving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waived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0" w:after="0" w:line="240" w:lineRule="auto"/>
        <w:ind w:left="836" w:right="53" w:firstLine="-360"/>
        <w:jc w:val="both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mmend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T-O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funding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mutual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eally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settled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76" w:right="53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T-O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aintains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insure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ccess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Treasur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advance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cover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inary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expenses.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October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</w:p>
    <w:p>
      <w:pPr>
        <w:spacing w:before="0" w:after="0" w:line="240" w:lineRule="auto"/>
        <w:ind w:left="476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expenses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stimulate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balance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(Policy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24.4)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returned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Treasurer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receipts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Kiwanis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expenses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accounts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Account.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expenses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exceed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responsibility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balance.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6" w:right="53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charged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preparation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selection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speakers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responsibility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delegate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choice.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Trustees,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sessions.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(Art.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8-Sec.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</w:p>
    <w:p>
      <w:pPr>
        <w:spacing w:before="0" w:after="0" w:line="240" w:lineRule="auto"/>
        <w:ind w:left="476" w:right="854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Bylaws)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6" w:right="54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ENTIALITY: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delegates,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alternates,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delegates-at-large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exclusively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expressed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Bylaws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11.10)</w:t>
      </w:r>
    </w:p>
    <w:p>
      <w:pPr>
        <w:jc w:val="both"/>
        <w:spacing w:after="0"/>
        <w:sectPr>
          <w:pgNumType w:start="5"/>
          <w:pgMar w:footer="1136" w:header="0" w:top="1220" w:bottom="1320" w:left="1180" w:right="1180"/>
          <w:footerReference w:type="default" r:id="rId9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0" w:header="0" w:top="0" w:bottom="0" w:left="0" w:right="0"/>
          <w:footerReference w:type="default" r:id="rId10"/>
          <w:pgSz w:w="12240" w:h="15840"/>
        </w:sectPr>
      </w:pPr>
      <w:rPr/>
    </w:p>
    <w:p>
      <w:pPr>
        <w:spacing w:before="72" w:after="0" w:line="240" w:lineRule="auto"/>
        <w:ind w:left="3175" w:right="317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Convention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u w:val="single" w:color="000000"/>
        </w:rPr>
        <w:t>Committee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achieved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working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committee.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previously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discussed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presiding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chief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delegate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Chairperson,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sembles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Meetings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Coordinator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guidance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resource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mmittee.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typical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sub-com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Suggested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sub-com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always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T-O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mmittee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delegates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ilities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greatest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ccess.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encouraged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appoint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advisor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various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expertise,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arketing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pecial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unicating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ideas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Committee.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Chairpers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finance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progresses.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schedule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invite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Meetings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Coordinator,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Secretary,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Treasurer,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Governor-elect,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Lt.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egula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requently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Lieuten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plishing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utstan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Treasurer: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Treasurer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onsible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preparation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pproval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r-elect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approxi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sixteen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(16)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Elect’s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Trustees-designate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budget,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sub-com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budget.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deviations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allowed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thoroughly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presiding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woven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fabric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expenditures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responsibility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Treasurer.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orking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ecuti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Chair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Spiritual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Value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Prayer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Breakfast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cal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sub-com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chair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closely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rict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Chair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vention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mmittee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embers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site,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usic,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speaker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Chair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Spirit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Values.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identi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sites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portant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identification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forwarded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consideration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soon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possible.</w:t>
      </w:r>
    </w:p>
    <w:p>
      <w:pPr>
        <w:jc w:val="both"/>
        <w:spacing w:after="0"/>
        <w:sectPr>
          <w:pgMar w:header="0" w:footer="0" w:top="1220" w:bottom="1320" w:left="1340" w:right="1320"/>
          <w:pgSz w:w="12240" w:h="15840"/>
        </w:sectPr>
      </w:pPr>
      <w:rPr/>
    </w:p>
    <w:p>
      <w:pPr>
        <w:spacing w:before="75" w:after="0" w:line="240" w:lineRule="auto"/>
        <w:ind w:left="3442" w:right="291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Working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Sub-Committees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4" w:lineRule="exact"/>
        <w:ind w:left="120" w:right="5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Facilities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mmittee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erson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oordinate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closely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Chair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sub-committees.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duties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coordination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hotel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9" w:lineRule="exact"/>
        <w:ind w:left="120" w:right="6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Governor.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signed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his/her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485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appoint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ents.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acilities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usua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8" w:after="0" w:line="254" w:lineRule="exact"/>
        <w:ind w:left="480" w:right="62" w:firstLine="-360"/>
        <w:jc w:val="both"/>
        <w:tabs>
          <w:tab w:pos="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-2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Governor-elect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his/h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Lieutenant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Governors-elect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usual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requiring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ednesday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Thursd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onventi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week.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54" w:lineRule="exact"/>
        <w:ind w:left="480" w:right="63" w:firstLine="-360"/>
        <w:jc w:val="both"/>
        <w:tabs>
          <w:tab w:pos="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-2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function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honoring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tional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Representative.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usually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affair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nvi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54" w:lineRule="exact"/>
        <w:ind w:left="480" w:right="61" w:firstLine="-360"/>
        <w:jc w:val="both"/>
        <w:tabs>
          <w:tab w:pos="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-2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Assis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needed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sub-c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Breakfast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Chair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Spiritual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Values.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reception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scheduled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9" w:lineRule="exact"/>
        <w:ind w:left="4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before,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6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adequate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eetings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Trustees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4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Trustees-e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ect.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usually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hursd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headqu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rters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hotel.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8" w:after="0" w:line="254" w:lineRule="exact"/>
        <w:ind w:left="480" w:right="63" w:firstLine="-360"/>
        <w:jc w:val="both"/>
        <w:tabs>
          <w:tab w:pos="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-2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Dinner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honoring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Governors,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Chairs,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invitation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ernor.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usual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headq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arters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hotel.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54" w:lineRule="exact"/>
        <w:ind w:left="480" w:right="62" w:firstLine="-360"/>
        <w:jc w:val="both"/>
        <w:tabs>
          <w:tab w:pos="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-2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facility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luncheon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nvitation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Governors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usually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ursday.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66" w:lineRule="exact"/>
        <w:ind w:left="120" w:right="8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facility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spouses’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uncheon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nvitation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usual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hursd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69" w:lineRule="exact"/>
        <w:ind w:left="120" w:right="6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Facilities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hold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events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Spouses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conve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Generall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coordinated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52" w:lineRule="exact"/>
        <w:ind w:left="4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Spouse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sub-committee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assis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sub-c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ttee.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120" w:right="6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facility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handle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Friday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rning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breakfast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sponsored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Past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Governors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Association.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52" w:lineRule="exact"/>
        <w:ind w:left="4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ticketed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depends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tickets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sold.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8" w:after="0" w:line="254" w:lineRule="exact"/>
        <w:ind w:left="480" w:right="61" w:firstLine="-360"/>
        <w:jc w:val="both"/>
        <w:tabs>
          <w:tab w:pos="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-2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Friday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rning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Session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auditorium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stage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adequate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audio-video,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1200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rsons.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54" w:lineRule="exact"/>
        <w:ind w:left="480" w:right="61" w:firstLine="-360"/>
        <w:jc w:val="both"/>
        <w:tabs>
          <w:tab w:pos="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-2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Friday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Saturday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luncheon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800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persons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proxi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House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Delegates.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66" w:lineRule="exact"/>
        <w:ind w:left="120" w:right="6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location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Friday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evening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night.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usually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coordinated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sub-committee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4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Friday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Night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night,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assista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Facilities.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8" w:after="0" w:line="254" w:lineRule="exact"/>
        <w:ind w:left="480" w:right="61" w:firstLine="-360"/>
        <w:jc w:val="both"/>
        <w:tabs>
          <w:tab w:pos="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-2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coordinated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Governor-elect.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convenient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locations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luncheons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mbly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arrange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mmod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9" w:lineRule="exact"/>
        <w:ind w:left="4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120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persons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8" w:after="0" w:line="254" w:lineRule="exact"/>
        <w:ind w:left="480" w:right="61" w:firstLine="-360"/>
        <w:jc w:val="both"/>
        <w:tabs>
          <w:tab w:pos="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-2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Saturday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House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Delegates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sessi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torium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acility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area,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usually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location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Friday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Session.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front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secured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restricted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delegates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behind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delegates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arranged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spectators.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66" w:lineRule="exact"/>
        <w:ind w:left="120" w:right="6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Saturday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evening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Governor’s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Banquet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dedicated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formal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details.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52" w:lineRule="exact"/>
        <w:ind w:left="480" w:right="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Careful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dination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corations,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Entertai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sub-committees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portant.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facility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dquarters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hotel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cation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enough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480" w:right="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handle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entry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receptions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gatherings.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selection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facility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accessory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blessing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Governor.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54" w:lineRule="exact"/>
        <w:ind w:left="480" w:right="61" w:firstLine="-360"/>
        <w:jc w:val="both"/>
        <w:tabs>
          <w:tab w:pos="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-2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adequate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Governor-elect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his/her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post-convent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rning.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Usually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headquarters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hotel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Thursd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session.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90" w:lineRule="exact"/>
        <w:ind w:left="120" w:right="149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Class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housing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400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coordinated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Meetings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Coord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nator.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38" w:right="441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</w:p>
    <w:p>
      <w:pPr>
        <w:jc w:val="center"/>
        <w:spacing w:after="0"/>
        <w:sectPr>
          <w:pgMar w:footer="0" w:header="0" w:top="1220" w:bottom="280" w:left="1320" w:right="1320"/>
          <w:footerReference w:type="default" r:id="rId11"/>
          <w:pgSz w:w="12240" w:h="15840"/>
        </w:sectPr>
      </w:pPr>
      <w:rPr/>
    </w:p>
    <w:p>
      <w:pPr>
        <w:spacing w:before="72" w:after="0" w:line="240" w:lineRule="auto"/>
        <w:ind w:left="12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Regist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ittee: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Secretary,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Treasurer.</w:t>
      </w:r>
    </w:p>
    <w:p>
      <w:pPr>
        <w:spacing w:before="0" w:after="0" w:line="240" w:lineRule="auto"/>
        <w:ind w:left="120" w:right="56" w:firstLine="30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reparing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re-registration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packets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aterial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Bureau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Commerce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industries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businesses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Governor.</w:t>
      </w:r>
    </w:p>
    <w:p>
      <w:pPr>
        <w:spacing w:before="0" w:after="0" w:line="240" w:lineRule="auto"/>
        <w:ind w:left="120" w:right="60" w:firstLine="30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Committee.</w:t>
      </w:r>
    </w:p>
    <w:p>
      <w:pPr>
        <w:spacing w:before="0" w:after="0" w:line="240" w:lineRule="auto"/>
        <w:ind w:left="4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</w:p>
    <w:p>
      <w:pPr>
        <w:spacing w:before="0" w:after="0" w:line="240" w:lineRule="auto"/>
        <w:ind w:left="120" w:right="358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Treasurer.</w:t>
      </w:r>
    </w:p>
    <w:p>
      <w:pPr>
        <w:spacing w:before="0" w:after="0" w:line="240" w:lineRule="auto"/>
        <w:ind w:left="120" w:right="59" w:firstLine="30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depending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agendas,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locations:</w:t>
      </w:r>
    </w:p>
    <w:p>
      <w:pPr>
        <w:spacing w:before="23" w:after="0" w:line="274" w:lineRule="exact"/>
        <w:ind w:left="480" w:right="57" w:firstLine="-360"/>
        <w:jc w:val="both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-2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Wednesday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evening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Headquarters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Hotel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odate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cludi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participating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tourna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ent.</w:t>
      </w:r>
    </w:p>
    <w:p>
      <w:pPr>
        <w:spacing w:before="0" w:after="0" w:line="292" w:lineRule="exact"/>
        <w:ind w:left="120" w:right="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Thursday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period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hour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Meeting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PM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74" w:lineRule="exact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booth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orial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opened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Thursday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possible.</w:t>
      </w:r>
    </w:p>
    <w:p>
      <w:pPr>
        <w:spacing w:before="21" w:after="0" w:line="276" w:lineRule="exact"/>
        <w:ind w:left="480" w:right="58" w:firstLine="-360"/>
        <w:jc w:val="both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-2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Friday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orning,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registration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booth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location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6:30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Friday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event.</w:t>
      </w:r>
    </w:p>
    <w:p>
      <w:pPr>
        <w:spacing w:before="0" w:after="0" w:line="292" w:lineRule="exact"/>
        <w:ind w:left="12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Saturday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regi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ration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booth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open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6: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open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74" w:lineRule="exact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closed.</w:t>
      </w:r>
    </w:p>
    <w:p>
      <w:pPr>
        <w:spacing w:before="1" w:after="0" w:line="239" w:lineRule="auto"/>
        <w:ind w:left="480" w:right="58" w:firstLine="-360"/>
        <w:jc w:val="both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-2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ttee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Secretary,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Credentials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nians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registered,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registered,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attendance.</w:t>
      </w:r>
    </w:p>
    <w:p>
      <w:pPr>
        <w:spacing w:before="1" w:after="0" w:line="240" w:lineRule="auto"/>
        <w:ind w:left="12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ttee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insure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0" w:after="0" w:line="275" w:lineRule="exact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badge.</w:t>
      </w:r>
    </w:p>
    <w:p>
      <w:pPr>
        <w:spacing w:before="0" w:after="0" w:line="240" w:lineRule="auto"/>
        <w:ind w:left="120" w:right="117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badge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full.</w:t>
      </w:r>
    </w:p>
    <w:p>
      <w:pPr>
        <w:spacing w:before="21" w:after="0" w:line="274" w:lineRule="exact"/>
        <w:ind w:left="480" w:right="57" w:firstLine="-360"/>
        <w:jc w:val="both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-2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sible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rtain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ticket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ticket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sales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Coordinator,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0" w:after="0" w:line="273" w:lineRule="exact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ible.</w:t>
      </w:r>
    </w:p>
    <w:p>
      <w:pPr>
        <w:spacing w:before="1" w:after="0" w:line="239" w:lineRule="auto"/>
        <w:ind w:left="480" w:right="57" w:firstLine="-360"/>
        <w:jc w:val="both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-2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ttee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ribbons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registration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badges.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Lt.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opriate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booths.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Delegate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ribbons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Credentials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ttee.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38" w:right="441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</w:p>
    <w:p>
      <w:pPr>
        <w:jc w:val="center"/>
        <w:spacing w:after="0"/>
        <w:sectPr>
          <w:pgMar w:footer="0" w:header="0" w:top="1220" w:bottom="280" w:left="1320" w:right="1320"/>
          <w:footerReference w:type="default" r:id="rId12"/>
          <w:pgSz w:w="12240" w:h="15840"/>
        </w:sectPr>
      </w:pPr>
      <w:rPr/>
    </w:p>
    <w:p>
      <w:pPr>
        <w:spacing w:before="72" w:after="0" w:line="240" w:lineRule="auto"/>
        <w:ind w:left="12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Food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Activity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ittee: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sible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planning,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arrange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supervision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functions.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depending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deleted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added:</w:t>
      </w:r>
    </w:p>
    <w:p>
      <w:pPr>
        <w:spacing w:before="1" w:after="0" w:line="239" w:lineRule="auto"/>
        <w:ind w:left="480" w:right="55" w:firstLine="-360"/>
        <w:jc w:val="both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-2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pre-convention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celebration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honor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arriving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guests,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Internation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spouses.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Ceremony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date.</w:t>
      </w:r>
    </w:p>
    <w:p>
      <w:pPr>
        <w:spacing w:before="0" w:after="0" w:line="240" w:lineRule="auto"/>
        <w:ind w:left="12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Thursday.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invitation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responsibilities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coordinated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Meetings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Coordinator.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preference.</w:t>
      </w:r>
    </w:p>
    <w:p>
      <w:pPr>
        <w:spacing w:before="0" w:after="0" w:line="240" w:lineRule="auto"/>
        <w:ind w:left="120" w:right="11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(often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events)</w:t>
      </w:r>
    </w:p>
    <w:p>
      <w:pPr>
        <w:spacing w:before="0" w:after="0" w:line="293" w:lineRule="exact"/>
        <w:ind w:left="120" w:right="71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refresh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spouses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Elect.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39" w:lineRule="auto"/>
        <w:ind w:left="480" w:right="58" w:firstLine="-360"/>
        <w:jc w:val="both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-2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Dinner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alls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usually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Thursday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week.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dinner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proxi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eeting.</w:t>
      </w:r>
    </w:p>
    <w:p>
      <w:pPr>
        <w:spacing w:before="1" w:after="0" w:line="239" w:lineRule="auto"/>
        <w:ind w:left="480" w:right="56" w:firstLine="-360"/>
        <w:jc w:val="both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-2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Governor’s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Breakfast,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usually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Friday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morning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PLGA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sibility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leaves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day.</w:t>
      </w:r>
    </w:p>
    <w:p>
      <w:pPr>
        <w:spacing w:before="1" w:after="0" w:line="240" w:lineRule="auto"/>
        <w:ind w:left="120" w:right="309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Friday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all-Kiwanis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luncheon.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ticketed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event.</w:t>
      </w:r>
    </w:p>
    <w:p>
      <w:pPr>
        <w:spacing w:before="0" w:after="0" w:line="239" w:lineRule="auto"/>
        <w:ind w:left="480" w:right="55" w:firstLine="-360"/>
        <w:jc w:val="both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-2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Luncheon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designates.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conjuncti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usually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ticketed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event.</w:t>
      </w:r>
    </w:p>
    <w:p>
      <w:pPr>
        <w:spacing w:before="1" w:after="0" w:line="239" w:lineRule="auto"/>
        <w:ind w:left="480" w:right="58" w:firstLine="-360"/>
        <w:jc w:val="both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-2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Friday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Evening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Night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spotli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</w:p>
    <w:p>
      <w:pPr>
        <w:spacing w:before="21" w:after="0" w:line="276" w:lineRule="exact"/>
        <w:ind w:left="480" w:right="58" w:firstLine="-360"/>
        <w:jc w:val="both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-2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Saturday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Morning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Prayer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Breakfast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Activity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generally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ticketed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event.</w:t>
      </w:r>
    </w:p>
    <w:p>
      <w:pPr>
        <w:spacing w:before="0" w:after="0" w:line="292" w:lineRule="exact"/>
        <w:ind w:left="120" w:right="384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Saturday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luncheon.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ticketed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event.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1" w:after="0" w:line="274" w:lineRule="exact"/>
        <w:ind w:left="480" w:right="57" w:firstLine="-360"/>
        <w:jc w:val="both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-2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Governor’s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Banquet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concluding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Saturday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night.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upscale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</w:p>
    <w:p>
      <w:pPr>
        <w:spacing w:before="0" w:after="0" w:line="276" w:lineRule="exact"/>
        <w:ind w:left="480" w:right="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closely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Meetings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Coordinator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ticketed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event.</w:t>
      </w:r>
    </w:p>
    <w:p>
      <w:pPr>
        <w:spacing w:before="18" w:after="0" w:line="276" w:lineRule="exact"/>
        <w:ind w:left="480" w:right="58" w:firstLine="-360"/>
        <w:jc w:val="both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-2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Sunday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Morning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breakfast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usually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ffered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ticket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sales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negotiations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eeting.</w:t>
      </w:r>
    </w:p>
    <w:p>
      <w:pPr>
        <w:spacing w:before="19" w:after="0" w:line="274" w:lineRule="exact"/>
        <w:ind w:left="480" w:right="59" w:firstLine="-360"/>
        <w:jc w:val="both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-2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Breakfast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Governor’s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PLGA.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jointly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breakfa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73" w:lineRule="exact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worked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Governor,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PLGA,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Meetings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Coordinator,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Food</w:t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38" w:right="441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</w:p>
    <w:p>
      <w:pPr>
        <w:jc w:val="center"/>
        <w:spacing w:after="0"/>
        <w:sectPr>
          <w:pgMar w:footer="0" w:header="0" w:top="1220" w:bottom="280" w:left="1320" w:right="1320"/>
          <w:footerReference w:type="default" r:id="rId13"/>
          <w:pgSz w:w="12240" w:h="15840"/>
        </w:sectPr>
      </w:pPr>
      <w:rPr/>
    </w:p>
    <w:p>
      <w:pPr>
        <w:spacing w:before="72" w:after="0" w:line="240" w:lineRule="auto"/>
        <w:ind w:left="12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Entertain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ittee: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entertain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closely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entertain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arranged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advised.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80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entertain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ent:</w:t>
      </w:r>
    </w:p>
    <w:p>
      <w:pPr>
        <w:spacing w:before="1" w:after="0" w:line="239" w:lineRule="auto"/>
        <w:ind w:left="480" w:right="58" w:firstLine="-360"/>
        <w:jc w:val="both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-2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Governor-elect’s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Spouse’s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Governor’s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strictly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Governor-elect’s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entertain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usually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desirable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arrange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piano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usic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offering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background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guests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eal</w:t>
      </w:r>
    </w:p>
    <w:p>
      <w:pPr>
        <w:spacing w:before="1" w:after="0" w:line="239" w:lineRule="auto"/>
        <w:ind w:left="480" w:right="58" w:firstLine="-360"/>
        <w:jc w:val="both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-2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ponsibility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entertain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talent,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church,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choir,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solos.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coordinate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Spirit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Chair.</w:t>
      </w:r>
    </w:p>
    <w:p>
      <w:pPr>
        <w:spacing w:before="1" w:after="0" w:line="240" w:lineRule="auto"/>
        <w:ind w:left="12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ner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calls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0" w:after="0" w:line="275" w:lineRule="exact"/>
        <w:ind w:left="442" w:right="58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soloists,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ildren’s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featured.</w:t>
      </w:r>
    </w:p>
    <w:p>
      <w:pPr>
        <w:spacing w:before="1" w:after="0" w:line="239" w:lineRule="auto"/>
        <w:ind w:left="480" w:right="59" w:firstLine="-360"/>
        <w:jc w:val="both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-2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Friday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Morning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Opening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Session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features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entertain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beginning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dway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Session.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Kiwanis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piano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player,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important</w:t>
      </w:r>
    </w:p>
    <w:p>
      <w:pPr>
        <w:spacing w:before="1" w:after="0" w:line="239" w:lineRule="auto"/>
        <w:ind w:left="480" w:right="56" w:firstLine="-360"/>
        <w:jc w:val="both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-2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Luncheons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Friday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Saturday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usually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feature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entertain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preceding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entertain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depending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schedules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Governor.</w:t>
      </w:r>
    </w:p>
    <w:p>
      <w:pPr>
        <w:spacing w:before="21" w:after="0" w:line="276" w:lineRule="exact"/>
        <w:ind w:left="480" w:right="56" w:firstLine="-360"/>
        <w:jc w:val="both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-2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Friday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Evening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Night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generally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entertain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highlights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Entertain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Night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coordinate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entertain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portion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Night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entertain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ent.</w:t>
      </w:r>
    </w:p>
    <w:p>
      <w:pPr>
        <w:spacing w:before="0" w:after="0" w:line="292" w:lineRule="exact"/>
        <w:ind w:left="120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Prayer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Breakfast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Saturday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usually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sponsibility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74" w:lineRule="exact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mmittee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Human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rtain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</w:p>
    <w:p>
      <w:pPr>
        <w:spacing w:before="0" w:after="0" w:line="240" w:lineRule="auto"/>
        <w:ind w:left="442" w:right="49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entertain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portion.</w:t>
      </w:r>
    </w:p>
    <w:p>
      <w:pPr>
        <w:spacing w:before="23" w:after="0" w:line="274" w:lineRule="exact"/>
        <w:ind w:left="480" w:right="60" w:firstLine="-360"/>
        <w:jc w:val="both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-2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Saturday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night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Governor’s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Banquet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honoring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Entertain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discretion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entertain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Kiwanians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selves.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Volunteer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Kiwanis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priority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entertain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certainly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Kiwanian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pianist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tertainers,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usicians,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singers,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etc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essional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ccust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paid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budgetary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Treasurer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endations.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objective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class,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entertain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enhanced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goal.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78" w:right="435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</w:p>
    <w:p>
      <w:pPr>
        <w:jc w:val="center"/>
        <w:spacing w:after="0"/>
        <w:sectPr>
          <w:pgMar w:footer="0" w:header="0" w:top="1220" w:bottom="280" w:left="1320" w:right="1320"/>
          <w:footerReference w:type="default" r:id="rId14"/>
          <w:pgSz w:w="12240" w:h="15840"/>
        </w:sectPr>
      </w:pPr>
      <w:rPr/>
    </w:p>
    <w:p>
      <w:pPr>
        <w:spacing w:before="72" w:after="0" w:line="240" w:lineRule="auto"/>
        <w:ind w:left="100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Attendance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ittee: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host</w:t>
      </w:r>
    </w:p>
    <w:p>
      <w:pPr>
        <w:spacing w:before="0" w:after="0" w:line="240" w:lineRule="auto"/>
        <w:ind w:left="100" w:right="339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Lieutenant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Lieutenant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efforts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Publicity</w:t>
      </w:r>
    </w:p>
    <w:p>
      <w:pPr>
        <w:spacing w:before="0" w:after="0" w:line="240" w:lineRule="auto"/>
        <w:ind w:left="100" w:right="829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Lieutenant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clubs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Division.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recommended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roster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cedure.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distinguish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registered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registered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actual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registration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ckets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actually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Division(s)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100%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Kiwanian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host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vision(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attendee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worker.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function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badge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badge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Sergeant-at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air.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0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Publicity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Committee: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pre-convention,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post-convention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publicity,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Publicity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Kiwanians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Ki-Notes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Ki-Notes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advance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aterials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sibi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100" w:right="162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Printing.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promotional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aterials.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covera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gnitaries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speakers,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tertainers,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sible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tertainers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speakers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substantially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coordination.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ponsible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nning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staffing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booth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exhibit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platform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delegate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body.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358" w:right="435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</w:p>
    <w:p>
      <w:pPr>
        <w:jc w:val="center"/>
        <w:spacing w:after="0"/>
        <w:sectPr>
          <w:pgMar w:footer="0" w:header="0" w:top="1220" w:bottom="280" w:left="1340" w:right="1320"/>
          <w:footerReference w:type="default" r:id="rId15"/>
          <w:pgSz w:w="12240" w:h="15840"/>
        </w:sectPr>
      </w:pPr>
      <w:rPr/>
    </w:p>
    <w:p>
      <w:pPr>
        <w:spacing w:before="72" w:after="0" w:line="240" w:lineRule="auto"/>
        <w:ind w:left="12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Printing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Committee: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nistrative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Supervisor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evaluate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sought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(9)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onths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printing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printing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following: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80" w:right="57" w:firstLine="-360"/>
        <w:jc w:val="both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-2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registration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design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hair,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Meetings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</w:p>
    <w:p>
      <w:pPr>
        <w:spacing w:before="1" w:after="0" w:line="239" w:lineRule="auto"/>
        <w:ind w:left="480" w:right="57" w:firstLine="-360"/>
        <w:jc w:val="both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-2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ary,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designate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Meetings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Coordinator.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Ki-Notes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valuable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printer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at.</w:t>
      </w:r>
    </w:p>
    <w:p>
      <w:pPr>
        <w:spacing w:before="21" w:after="0" w:line="276" w:lineRule="exact"/>
        <w:ind w:left="480" w:right="57" w:firstLine="-360"/>
        <w:jc w:val="both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-2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orial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rvice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rogra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inting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orial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rvice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rogra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delayed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Kiwanis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mmended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cooperation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printer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establish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ssible.</w:t>
      </w:r>
    </w:p>
    <w:p>
      <w:pPr>
        <w:spacing w:before="19" w:after="0" w:line="274" w:lineRule="exact"/>
        <w:ind w:left="480" w:right="58" w:firstLine="-360"/>
        <w:jc w:val="both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-2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handled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leadership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stance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0" w:after="0" w:line="273" w:lineRule="exact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mmittee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uties.</w:t>
      </w:r>
    </w:p>
    <w:p>
      <w:pPr>
        <w:spacing w:before="1" w:after="0" w:line="239" w:lineRule="auto"/>
        <w:ind w:left="480" w:right="57" w:firstLine="-360"/>
        <w:jc w:val="both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-2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Tickets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ired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admission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style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ckets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needed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Meetings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Coordinator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resource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assistance.</w:t>
      </w:r>
    </w:p>
    <w:p>
      <w:pPr>
        <w:spacing w:before="21" w:after="0" w:line="276" w:lineRule="exact"/>
        <w:ind w:left="480" w:right="57" w:firstLine="-360"/>
        <w:jc w:val="both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-2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publicity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material.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Publicity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aterial,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allotted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budget.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2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Delegates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tickets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ocedures.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getting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Delegates.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returned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onvention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Secretary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submission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printer.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Texas-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Oklaho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Trustees.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78" w:right="435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</w:p>
    <w:p>
      <w:pPr>
        <w:jc w:val="center"/>
        <w:spacing w:after="0"/>
        <w:sectPr>
          <w:pgMar w:footer="0" w:header="0" w:top="1220" w:bottom="280" w:left="1320" w:right="1320"/>
          <w:footerReference w:type="default" r:id="rId16"/>
          <w:pgSz w:w="12240" w:h="15840"/>
        </w:sectPr>
      </w:pPr>
      <w:rPr/>
    </w:p>
    <w:p>
      <w:pPr>
        <w:spacing w:before="72" w:after="0" w:line="240" w:lineRule="auto"/>
        <w:ind w:left="12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Reception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setting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eadquarters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hotel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original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hotel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ednesday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6:30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Friday.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ttee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furnished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dignitaries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whose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hotel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furnished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fresh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fruit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flowers.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nless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budgeted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Kiwanis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budgeted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guests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arriving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escorted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luggage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deposited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dignitaries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Kiwanis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officials,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eakers,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entertainers,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Obviousl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function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staffed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qualified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enthusiastic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Kiwanis,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guests.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Transportation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duty.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transportati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VIP.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Elect’s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Wednesday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Saturday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Transportation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VIP’s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ttee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arrange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transport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airport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Kiwanians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transportation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hotels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12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transportation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sportation.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transportation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delegate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writing.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transportation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vehic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unication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alfunc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quickly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rescue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breakdown.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ergency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necessary.</w:t>
      </w:r>
    </w:p>
    <w:p>
      <w:pPr>
        <w:jc w:val="both"/>
        <w:spacing w:after="0"/>
        <w:sectPr>
          <w:pgNumType w:start="13"/>
          <w:pgMar w:footer="1622" w:header="0" w:top="1220" w:bottom="1820" w:left="1320" w:right="1320"/>
          <w:footerReference w:type="default" r:id="rId17"/>
          <w:pgSz w:w="12240" w:h="15840"/>
        </w:sectPr>
      </w:pPr>
      <w:rPr/>
    </w:p>
    <w:p>
      <w:pPr>
        <w:spacing w:before="72" w:after="0" w:line="240" w:lineRule="auto"/>
        <w:ind w:left="12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Spouses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Activities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ittee: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executing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ouse’s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sive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requests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Governor’s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Governor-elect’s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absense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urpose.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Typically,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tour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usually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ncheon.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wishes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Governor’s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tour.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proceeds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tickets.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obvious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challenges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officers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ttee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rtunities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uld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artfully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ities.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Governor’s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sponsibility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opening,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luncheon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y’s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Lieutenant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Governor’s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invitation.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scretion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Staff-select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invited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invitation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expenses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Budget,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financial,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arrange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attendant.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luncheon,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Governor-Elect,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invocator,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Sponsored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rnors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accepted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invitat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recognition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ect’s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T-O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Kiwanis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Kiwanis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lunch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brunch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overnors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invitation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luncheon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accurate.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expenses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Budget,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Activities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Governor’s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settled.</w:t>
      </w:r>
    </w:p>
    <w:p>
      <w:pPr>
        <w:jc w:val="both"/>
        <w:spacing w:after="0"/>
        <w:sectPr>
          <w:pgMar w:header="0" w:footer="1622" w:top="1220" w:bottom="1820" w:left="1320" w:right="1320"/>
          <w:pgSz w:w="12240" w:h="15840"/>
        </w:sectPr>
      </w:pPr>
      <w:rPr/>
    </w:p>
    <w:p>
      <w:pPr>
        <w:spacing w:before="72" w:after="0" w:line="240" w:lineRule="auto"/>
        <w:ind w:left="12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ittee: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executing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Speaker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recommendations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encouraged,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strict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mmittee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Spiritual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Spiritual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selections.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Traditionally,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Thursday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week.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reception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church,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Service,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discoura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reception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overnor’s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Dinner,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scheduled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Thursday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orial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run-through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overnor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liberty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schedule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conflicts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reception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sites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orial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presented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ho,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0" w:after="0" w:line="480" w:lineRule="auto"/>
        <w:ind w:left="120" w:right="11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Spiritual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persons.</w:t>
      </w:r>
    </w:p>
    <w:p>
      <w:pPr>
        <w:spacing w:before="10" w:after="0" w:line="240" w:lineRule="auto"/>
        <w:ind w:left="12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carnations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participa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furnished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seating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Lieutenant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cooperati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Spiritual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Values.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ushers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distribution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rogra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printing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mmittee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Spiritual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delay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printing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Kiwanis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honored.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honored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Kiwanians,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Kiwanis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Secretary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Spirit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deadli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</w:p>
    <w:p>
      <w:pPr>
        <w:jc w:val="both"/>
        <w:spacing w:after="0"/>
        <w:sectPr>
          <w:pgNumType w:start="15"/>
          <w:pgMar w:footer="1208" w:header="0" w:top="1220" w:bottom="1400" w:left="1320" w:right="1320"/>
          <w:footerReference w:type="default" r:id="rId18"/>
          <w:pgSz w:w="12240" w:h="15840"/>
        </w:sectPr>
      </w:pPr>
      <w:rPr/>
    </w:p>
    <w:p>
      <w:pPr>
        <w:spacing w:before="72" w:after="0" w:line="240" w:lineRule="auto"/>
        <w:ind w:left="12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Corner: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Texas-Oklaho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duties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publicize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participation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Corner.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Corner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ecured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business.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easily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counter.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schedule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usually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Thursday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morning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generally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begin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Thursday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afternoon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Saturday.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heduled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objectives.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Friday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ily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Fun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mmittee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sible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nning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xecuting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tivities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scheduled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Friday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Friday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Night.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obtained.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Sporting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itte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responsibility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conducting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golf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tourna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nnis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tourna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bicycle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race,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sporting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facility,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rranging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awards,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T-O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Sports,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his/her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guidance.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itte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activities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responsibilities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clude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arranging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nursery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functions.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Publicity,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Registration,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maintained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advance.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desirable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Kiwanians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offered.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Booths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Exhibits: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booths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exhibits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T-O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booths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rental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booth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tup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generally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Exhibits.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non-profit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Kiwanis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organizations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rent-free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desire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fund-raising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chandise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oducts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T-O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keeping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Kiwanis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mmittee.</w:t>
      </w:r>
    </w:p>
    <w:p>
      <w:pPr>
        <w:jc w:val="both"/>
        <w:spacing w:after="0"/>
        <w:sectPr>
          <w:pgMar w:header="0" w:footer="1208" w:top="1220" w:bottom="1400" w:left="1320" w:right="1320"/>
          <w:pgSz w:w="12240" w:h="15840"/>
        </w:sectPr>
      </w:pPr>
      <w:rPr/>
    </w:p>
    <w:p>
      <w:pPr>
        <w:spacing w:before="56" w:after="0" w:line="316" w:lineRule="exact"/>
        <w:ind w:left="315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  <w:position w:val="-1"/>
        </w:rPr>
        <w:t>Convention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  <w:position w:val="-1"/>
        </w:rPr>
        <w:t>Summary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  <w:position w:val="-1"/>
        </w:rPr>
        <w:t>Report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NumType w:start="1"/>
          <w:pgMar w:footer="1214" w:header="0" w:top="1380" w:bottom="1400" w:left="1320" w:right="1320"/>
          <w:footerReference w:type="default" r:id="rId19"/>
          <w:pgSz w:w="12240" w:h="15840"/>
        </w:sectPr>
      </w:pPr>
      <w:rPr/>
    </w:p>
    <w:p>
      <w:pPr>
        <w:spacing w:before="29" w:after="0" w:line="271" w:lineRule="exact"/>
        <w:ind w:left="1104" w:right="-76"/>
        <w:jc w:val="left"/>
        <w:tabs>
          <w:tab w:pos="3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Kiwanis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4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Chair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60" w:bottom="280" w:left="1320" w:right="1320"/>
          <w:cols w:num="2" w:equalWidth="0">
            <w:col w:w="3844" w:space="239"/>
            <w:col w:w="5517"/>
          </w:cols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0" w:lineRule="auto"/>
        <w:ind w:left="120" w:right="6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Texas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Oklaho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ittees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regarding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reviewed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becomes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useful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planners.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ease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respond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ssible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detailed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enough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accurate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leted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treasure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nvention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irperson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sub-committee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approval.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060" w:bottom="280" w:left="1320" w:right="1320"/>
        </w:sectPr>
      </w:pPr>
      <w:rPr/>
    </w:p>
    <w:p>
      <w:pPr>
        <w:spacing w:before="29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planning:</w:t>
      </w:r>
    </w:p>
    <w:p>
      <w:pPr>
        <w:spacing w:before="0" w:after="0" w:line="240" w:lineRule="auto"/>
        <w:ind w:left="300"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03.289215pt;margin-top:13.555125pt;width:234.046811pt;height:.1pt;mso-position-horizontal-relative:page;mso-position-vertical-relative:paragraph;z-index:-1135" coordorigin="6066,271" coordsize="4681,2">
            <v:shape style="position:absolute;left:6066;top:271;width:4681;height:2" coordorigin="6066,271" coordsize="4681,0" path="m6066,271l10747,271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05.913605pt;margin-top:27.355112pt;width:234.093611pt;height:.1pt;mso-position-horizontal-relative:page;mso-position-vertical-relative:paragraph;z-index:-1134" coordorigin="6118,547" coordsize="4682,2">
            <v:shape style="position:absolute;left:6118;top:547;width:4682;height:2" coordorigin="6118,547" coordsize="4682,0" path="m6118,547l10800,547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24.613190pt;margin-top:41.155163pt;width:48.038402pt;height:.1pt;mso-position-horizontal-relative:page;mso-position-vertical-relative:paragraph;z-index:-1133" coordorigin="6492,823" coordsize="961,2">
            <v:shape style="position:absolute;left:6492;top:823;width:961;height:2" coordorigin="6492,823" coordsize="961,0" path="m6492,823l7453,823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252.843613pt;margin-top:68.755135pt;width:48.000002pt;height:.1pt;mso-position-horizontal-relative:page;mso-position-vertical-relative:paragraph;z-index:-1130" coordorigin="5057,1375" coordsize="960,2">
            <v:shape style="position:absolute;left:5057;top:1375;width:960;height:2" coordorigin="5057,1375" coordsize="960,0" path="m5057,1375l6017,1375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Approximate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began: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Approximate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Approximate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planning: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planning: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40" w:right="181" w:firstLine="-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07.644409pt;margin-top:13.555125pt;width:30.024001pt;height:.1pt;mso-position-horizontal-relative:page;mso-position-vertical-relative:paragraph;z-index:-1132" coordorigin="10153,271" coordsize="600,2">
            <v:shape style="position:absolute;left:10153;top:271;width:600;height:2" coordorigin="10153,271" coordsize="600,0" path="m10153,271l10753,271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42.660004pt;margin-top:27.355112pt;width:42.000002pt;height:.1pt;mso-position-horizontal-relative:page;mso-position-vertical-relative:paragraph;z-index:-1131" coordorigin="6853,547" coordsize="840,2">
            <v:shape style="position:absolute;left:6853;top:547;width:840;height:2" coordorigin="6853,547" coordsize="840,0" path="m6853,547l7693,547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clubs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involved: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</w:p>
    <w:p>
      <w:pPr>
        <w:jc w:val="left"/>
        <w:spacing w:after="0"/>
        <w:sectPr>
          <w:type w:val="continuous"/>
          <w:pgSz w:w="12240" w:h="15840"/>
          <w:pgMar w:top="1060" w:bottom="280" w:left="1320" w:right="1320"/>
          <w:cols w:num="2" w:equalWidth="0">
            <w:col w:w="5474" w:space="719"/>
            <w:col w:w="3407"/>
          </w:cols>
        </w:sectPr>
      </w:pPr>
      <w:rPr/>
    </w:p>
    <w:p>
      <w:pPr>
        <w:spacing w:before="0" w:after="0" w:line="240" w:lineRule="auto"/>
        <w:ind w:left="300" w:right="21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6.069992pt;margin-top:27.713158pt;width:479.86001pt;height:86.679985pt;mso-position-horizontal-relative:page;mso-position-vertical-relative:paragraph;z-index:-1137" coordorigin="1321,554" coordsize="9597,1734">
            <v:group style="position:absolute;left:1327;top:560;width:9586;height:2" coordorigin="1327,560" coordsize="9586,2">
              <v:shape style="position:absolute;left:1327;top:560;width:9586;height:2" coordorigin="1327,560" coordsize="9586,0" path="m1327,560l10913,560e" filled="f" stroked="t" strokeweight=".579980pt" strokecolor="#000000">
                <v:path arrowok="t"/>
              </v:shape>
            </v:group>
            <v:group style="position:absolute;left:1332;top:565;width:2;height:1717" coordorigin="1332,565" coordsize="2,1717">
              <v:shape style="position:absolute;left:1332;top:565;width:2;height:1717" coordorigin="1332,565" coordsize="0,1717" path="m1332,565l1332,2282e" filled="f" stroked="t" strokeweight=".58001pt" strokecolor="#000000">
                <v:path arrowok="t"/>
              </v:shape>
            </v:group>
            <v:group style="position:absolute;left:10908;top:565;width:2;height:1717" coordorigin="10908,565" coordsize="2,1717">
              <v:shape style="position:absolute;left:10908;top:565;width:2;height:1717" coordorigin="10908,565" coordsize="0,1717" path="m10908,565l10908,2282e" filled="f" stroked="t" strokeweight=".579980pt" strokecolor="#000000">
                <v:path arrowok="t"/>
              </v:shape>
            </v:group>
            <v:group style="position:absolute;left:1327;top:847;width:9586;height:2" coordorigin="1327,847" coordsize="9586,2">
              <v:shape style="position:absolute;left:1327;top:847;width:9586;height:2" coordorigin="1327,847" coordsize="9586,0" path="m1327,847l10913,847e" filled="f" stroked="t" strokeweight=".579980pt" strokecolor="#000000">
                <v:path arrowok="t"/>
              </v:shape>
            </v:group>
            <v:group style="position:absolute;left:1327;top:1132;width:9586;height:2" coordorigin="1327,1132" coordsize="9586,2">
              <v:shape style="position:absolute;left:1327;top:1132;width:9586;height:2" coordorigin="1327,1132" coordsize="9586,0" path="m1327,1132l10913,1132e" filled="f" stroked="t" strokeweight=".579980pt" strokecolor="#000000">
                <v:path arrowok="t"/>
              </v:shape>
            </v:group>
            <v:group style="position:absolute;left:1327;top:1418;width:9586;height:2" coordorigin="1327,1418" coordsize="9586,2">
              <v:shape style="position:absolute;left:1327;top:1418;width:9586;height:2" coordorigin="1327,1418" coordsize="9586,0" path="m1327,1418l10913,1418e" filled="f" stroked="t" strokeweight=".579980pt" strokecolor="#000000">
                <v:path arrowok="t"/>
              </v:shape>
            </v:group>
            <v:group style="position:absolute;left:1327;top:1705;width:9586;height:2" coordorigin="1327,1705" coordsize="9586,2">
              <v:shape style="position:absolute;left:1327;top:1705;width:9586;height:2" coordorigin="1327,1705" coordsize="9586,0" path="m1327,1705l10913,1705e" filled="f" stroked="t" strokeweight=".579980pt" strokecolor="#000000">
                <v:path arrowok="t"/>
              </v:shape>
            </v:group>
            <v:group style="position:absolute;left:1327;top:1990;width:9586;height:2" coordorigin="1327,1990" coordsize="9586,2">
              <v:shape style="position:absolute;left:1327;top:1990;width:9586;height:2" coordorigin="1327,1990" coordsize="9586,0" path="m1327,1990l10913,1990e" filled="f" stroked="t" strokeweight=".58001pt" strokecolor="#000000">
                <v:path arrowok="t"/>
              </v:shape>
            </v:group>
            <v:group style="position:absolute;left:1327;top:2277;width:9586;height:2" coordorigin="1327,2277" coordsize="9586,2">
              <v:shape style="position:absolute;left:1327;top:2277;width:9586;height:2" coordorigin="1327,2277" coordsize="9586,0" path="m1327,2277l10913,2277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enough?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pre-planning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1060" w:bottom="280" w:left="1320" w:right="1320"/>
        </w:sectPr>
      </w:pPr>
      <w:rPr/>
    </w:p>
    <w:p>
      <w:pPr>
        <w:spacing w:before="29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summary:</w:t>
      </w:r>
    </w:p>
    <w:p>
      <w:pPr>
        <w:spacing w:before="0" w:after="0" w:line="270" w:lineRule="exact"/>
        <w:ind w:left="30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registered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Kiwanis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bers: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Spouse: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494.949615pt;margin-top:13.555125pt;width:42.008402pt;height:.1pt;mso-position-horizontal-relative:page;mso-position-vertical-relative:paragraph;z-index:-1127" coordorigin="9899,271" coordsize="840,2">
            <v:shape style="position:absolute;left:9899;top:271;width:840;height:2" coordorigin="9899,271" coordsize="840,0" path="m9899,271l10739,271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Youth: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60" w:bottom="280" w:left="1320" w:right="1320"/>
          <w:cols w:num="3" w:equalWidth="0">
            <w:col w:w="3680" w:space="1199"/>
            <w:col w:w="1327" w:space="1079"/>
            <w:col w:w="2315"/>
          </w:cols>
        </w:sectPr>
      </w:pPr>
      <w:rPr/>
    </w:p>
    <w:p>
      <w:pPr>
        <w:spacing w:before="5" w:after="0" w:line="271" w:lineRule="exact"/>
        <w:ind w:left="30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52.960007pt;margin-top:.005137pt;width:48.009602pt;height:.1pt;mso-position-horizontal-relative:page;mso-position-vertical-relative:paragraph;z-index:-1129" coordorigin="5059,0" coordsize="960,2">
            <v:shape style="position:absolute;left:5059;top:0;width:960;height:2" coordorigin="5059,0" coordsize="960,0" path="m5059,0l6019,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79.290009pt;margin-top:.005137pt;width:42.008402pt;height:.1pt;mso-position-horizontal-relative:page;mso-position-vertical-relative:paragraph;z-index:-1128" coordorigin="7586,0" coordsize="840,2">
            <v:shape style="position:absolute;left:7586;top:0;width:840;height:2" coordorigin="7586,0" coordsize="840,0" path="m7586,0l8426,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17.056824pt;margin-top:27.605112pt;width:36.014402pt;height:.1pt;mso-position-horizontal-relative:page;mso-position-vertical-relative:paragraph;z-index:-1123" coordorigin="6341,552" coordsize="720,2">
            <v:shape style="position:absolute;left:6341;top:552;width:720;height:2" coordorigin="6341,552" coordsize="720,0" path="m6341,552l7061,552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ticketed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events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(tickets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sold):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PLGA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Breakfast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Friday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Luncheon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60" w:bottom="280" w:left="1320" w:right="1320"/>
          <w:cols w:num="2" w:equalWidth="0">
            <w:col w:w="5460" w:space="899"/>
            <w:col w:w="3241"/>
          </w:cols>
        </w:sectPr>
      </w:pPr>
      <w:rPr/>
    </w:p>
    <w:p>
      <w:pPr>
        <w:spacing w:before="5" w:after="0" w:line="240" w:lineRule="auto"/>
        <w:ind w:left="300"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41.960419pt;margin-top:.005137pt;width:35.992802pt;height:.1pt;mso-position-horizontal-relative:page;mso-position-vertical-relative:paragraph;z-index:-1126" coordorigin="6839,0" coordsize="720,2">
            <v:shape style="position:absolute;left:6839;top:0;width:720;height:2" coordorigin="6839,0" coordsize="720,0" path="m6839,0l7559,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498.915619pt;margin-top:.005137pt;width:35.992802pt;height:.1pt;mso-position-horizontal-relative:page;mso-position-vertical-relative:paragraph;z-index:-1125" coordorigin="9978,0" coordsize="720,2">
            <v:shape style="position:absolute;left:9978;top:0;width:720;height:2" coordorigin="9978,0" coordsize="720,0" path="m9978,0l10698,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173.363998pt;margin-top:13.805125pt;width:36.014402pt;height:.1pt;mso-position-horizontal-relative:page;mso-position-vertical-relative:paragraph;z-index:-1124" coordorigin="3467,276" coordsize="720,2">
            <v:shape style="position:absolute;left:3467;top:276;width:720;height:2" coordorigin="3467,276" coordsize="720,0" path="m3467,276l4188,276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176.286011pt;margin-top:27.605143pt;width:36.000002pt;height:.1pt;mso-position-horizontal-relative:page;mso-position-vertical-relative:paragraph;z-index:-1121" coordorigin="3526,552" coordsize="720,2">
            <v:shape style="position:absolute;left:3526;top:552;width:720;height:2" coordorigin="3526,552" coordsize="720,0" path="m3526,552l4246,552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Night: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Banquet:</w:t>
      </w:r>
    </w:p>
    <w:p>
      <w:pPr>
        <w:spacing w:before="5" w:after="0" w:line="240" w:lineRule="auto"/>
        <w:ind w:right="-61" w:firstLine="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Prayer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Breakfast: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tour:</w:t>
      </w:r>
    </w:p>
    <w:p>
      <w:pPr>
        <w:spacing w:before="5" w:after="0" w:line="240" w:lineRule="auto"/>
        <w:ind w:left="4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Saturday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Luncheon</w:t>
      </w:r>
    </w:p>
    <w:p>
      <w:pPr>
        <w:spacing w:before="0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00.342407pt;margin-top:-.244893pt;width:36.014402pt;height:.1pt;mso-position-horizontal-relative:page;mso-position-vertical-relative:paragraph;z-index:-1122" coordorigin="10007,-5" coordsize="720,2">
            <v:shape style="position:absolute;left:10007;top:-5;width:720;height:2" coordorigin="10007,-5" coordsize="720,0" path="m10007,-5l10727,-5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461.560822pt;margin-top:13.555125pt;width:36.007202pt;height:.1pt;mso-position-horizontal-relative:page;mso-position-vertical-relative:paragraph;z-index:-1119" coordorigin="9231,271" coordsize="720,2">
            <v:shape style="position:absolute;left:9231;top:271;width:720;height:2" coordorigin="9231,271" coordsize="720,0" path="m9231,271l9951,271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Golf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Tourna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60" w:bottom="280" w:left="1320" w:right="1320"/>
          <w:cols w:num="3" w:equalWidth="0">
            <w:col w:w="2146" w:space="1139"/>
            <w:col w:w="1676" w:space="1151"/>
            <w:col w:w="3488"/>
          </w:cols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0" w:lineRule="auto"/>
        <w:ind w:left="120" w:right="6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6.069992pt;margin-top:39.609543pt;width:479.86001pt;height:172.420005pt;mso-position-horizontal-relative:page;mso-position-vertical-relative:paragraph;z-index:-1136" coordorigin="1321,792" coordsize="9597,3448">
            <v:group style="position:absolute;left:1327;top:798;width:9586;height:2" coordorigin="1327,798" coordsize="9586,2">
              <v:shape style="position:absolute;left:1327;top:798;width:9586;height:2" coordorigin="1327,798" coordsize="9586,0" path="m1327,798l10913,798e" filled="f" stroked="t" strokeweight=".580pt" strokecolor="#000000">
                <v:path arrowok="t"/>
              </v:shape>
            </v:group>
            <v:group style="position:absolute;left:1332;top:803;width:2;height:3432" coordorigin="1332,803" coordsize="2,3432">
              <v:shape style="position:absolute;left:1332;top:803;width:2;height:3432" coordorigin="1332,803" coordsize="0,3432" path="m1332,803l1332,4235e" filled="f" stroked="t" strokeweight=".58001pt" strokecolor="#000000">
                <v:path arrowok="t"/>
              </v:shape>
            </v:group>
            <v:group style="position:absolute;left:10908;top:803;width:2;height:3432" coordorigin="10908,803" coordsize="2,3432">
              <v:shape style="position:absolute;left:10908;top:803;width:2;height:3432" coordorigin="10908,803" coordsize="0,3432" path="m10908,803l10908,4235e" filled="f" stroked="t" strokeweight=".579980pt" strokecolor="#000000">
                <v:path arrowok="t"/>
              </v:shape>
            </v:group>
            <v:group style="position:absolute;left:1327;top:1084;width:9586;height:2" coordorigin="1327,1084" coordsize="9586,2">
              <v:shape style="position:absolute;left:1327;top:1084;width:9586;height:2" coordorigin="1327,1084" coordsize="9586,0" path="m1327,1084l10913,1084e" filled="f" stroked="t" strokeweight=".580pt" strokecolor="#000000">
                <v:path arrowok="t"/>
              </v:shape>
            </v:group>
            <v:group style="position:absolute;left:1327;top:1369;width:9586;height:2" coordorigin="1327,1369" coordsize="9586,2">
              <v:shape style="position:absolute;left:1327;top:1369;width:9586;height:2" coordorigin="1327,1369" coordsize="9586,0" path="m1327,1369l10913,1369e" filled="f" stroked="t" strokeweight=".580pt" strokecolor="#000000">
                <v:path arrowok="t"/>
              </v:shape>
            </v:group>
            <v:group style="position:absolute;left:1327;top:1656;width:9586;height:2" coordorigin="1327,1656" coordsize="9586,2">
              <v:shape style="position:absolute;left:1327;top:1656;width:9586;height:2" coordorigin="1327,1656" coordsize="9586,0" path="m1327,1656l10913,1656e" filled="f" stroked="t" strokeweight=".580pt" strokecolor="#000000">
                <v:path arrowok="t"/>
              </v:shape>
            </v:group>
            <v:group style="position:absolute;left:1327;top:1942;width:9586;height:2" coordorigin="1327,1942" coordsize="9586,2">
              <v:shape style="position:absolute;left:1327;top:1942;width:9586;height:2" coordorigin="1327,1942" coordsize="9586,0" path="m1327,1942l10913,1942e" filled="f" stroked="t" strokeweight=".58001pt" strokecolor="#000000">
                <v:path arrowok="t"/>
              </v:shape>
            </v:group>
            <v:group style="position:absolute;left:1327;top:2227;width:9586;height:2" coordorigin="1327,2227" coordsize="9586,2">
              <v:shape style="position:absolute;left:1327;top:2227;width:9586;height:2" coordorigin="1327,2227" coordsize="9586,0" path="m1327,2227l10913,2227e" filled="f" stroked="t" strokeweight=".58001pt" strokecolor="#000000">
                <v:path arrowok="t"/>
              </v:shape>
            </v:group>
            <v:group style="position:absolute;left:1327;top:2514;width:9586;height:2" coordorigin="1327,2514" coordsize="9586,2">
              <v:shape style="position:absolute;left:1327;top:2514;width:9586;height:2" coordorigin="1327,2514" coordsize="9586,0" path="m1327,2514l10913,2514e" filled="f" stroked="t" strokeweight=".580pt" strokecolor="#000000">
                <v:path arrowok="t"/>
              </v:shape>
            </v:group>
            <v:group style="position:absolute;left:1327;top:2800;width:9586;height:2" coordorigin="1327,2800" coordsize="9586,2">
              <v:shape style="position:absolute;left:1327;top:2800;width:9586;height:2" coordorigin="1327,2800" coordsize="9586,0" path="m1327,2800l10913,2800e" filled="f" stroked="t" strokeweight=".580pt" strokecolor="#000000">
                <v:path arrowok="t"/>
              </v:shape>
            </v:group>
            <v:group style="position:absolute;left:1327;top:3085;width:9586;height:2" coordorigin="1327,3085" coordsize="9586,2">
              <v:shape style="position:absolute;left:1327;top:3085;width:9586;height:2" coordorigin="1327,3085" coordsize="9586,0" path="m1327,3085l10913,3085e" filled="f" stroked="t" strokeweight=".58001pt" strokecolor="#000000">
                <v:path arrowok="t"/>
              </v:shape>
            </v:group>
            <v:group style="position:absolute;left:1327;top:3372;width:9586;height:2" coordorigin="1327,3372" coordsize="9586,2">
              <v:shape style="position:absolute;left:1327;top:3372;width:9586;height:2" coordorigin="1327,3372" coordsize="9586,0" path="m1327,3372l10913,3372e" filled="f" stroked="t" strokeweight=".579980pt" strokecolor="#000000">
                <v:path arrowok="t"/>
              </v:shape>
            </v:group>
            <v:group style="position:absolute;left:1327;top:3658;width:9586;height:2" coordorigin="1327,3658" coordsize="9586,2">
              <v:shape style="position:absolute;left:1327;top:3658;width:9586;height:2" coordorigin="1327,3658" coordsize="9586,0" path="m1327,3658l10913,3658e" filled="f" stroked="t" strokeweight=".579980pt" strokecolor="#000000">
                <v:path arrowok="t"/>
              </v:shape>
            </v:group>
            <v:group style="position:absolute;left:1327;top:3943;width:9586;height:2" coordorigin="1327,3943" coordsize="9586,2">
              <v:shape style="position:absolute;left:1327;top:3943;width:9586;height:2" coordorigin="1327,3943" coordsize="9586,0" path="m1327,3943l10913,3943e" filled="f" stroked="t" strokeweight=".579980pt" strokecolor="#000000">
                <v:path arrowok="t"/>
              </v:shape>
            </v:group>
            <v:group style="position:absolute;left:1327;top:4230;width:9586;height:2" coordorigin="1327,4230" coordsize="9586,2">
              <v:shape style="position:absolute;left:1327;top:4230;width:9586;height:2" coordorigin="1327,4230" coordsize="9586,0" path="m1327,4230l10913,4230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3.629211pt;margin-top:-12.52845pt;width:36.007202pt;height:.1pt;mso-position-horizontal-relative:page;mso-position-vertical-relative:paragraph;z-index:-1120" coordorigin="5873,-251" coordsize="720,2">
            <v:shape style="position:absolute;left:5873;top:-251;width:720;height:2" coordorigin="5873,-251" coordsize="720,0" path="m5873,-251l6593,-251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mments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Conventi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Chair: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mments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success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convention.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methods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steps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recommend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futu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conventions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void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(use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extra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sheets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060" w:bottom="280" w:left="1320" w:right="1320"/>
        </w:sectPr>
      </w:pPr>
      <w:rPr/>
    </w:p>
    <w:p>
      <w:pPr>
        <w:spacing w:before="77" w:after="0" w:line="239" w:lineRule="auto"/>
        <w:ind w:left="100" w:right="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mments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ecific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leaders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rpersons.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assigned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mmendations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ntions.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chairperson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Conventi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lanners: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71" w:lineRule="exact"/>
        <w:ind w:left="220" w:right="-20"/>
        <w:jc w:val="left"/>
        <w:tabs>
          <w:tab w:pos="3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6.070007pt;margin-top:13.893557pt;width:479.85998pt;height:43.779985pt;mso-position-horizontal-relative:page;mso-position-vertical-relative:paragraph;z-index:-1118" coordorigin="1321,278" coordsize="9597,876">
            <v:group style="position:absolute;left:1327;top:284;width:9586;height:2" coordorigin="1327,284" coordsize="9586,2">
              <v:shape style="position:absolute;left:1327;top:284;width:9586;height:2" coordorigin="1327,284" coordsize="9586,0" path="m1327,284l10913,284e" filled="f" stroked="t" strokeweight=".579980pt" strokecolor="#000000">
                <v:path arrowok="t"/>
              </v:shape>
            </v:group>
            <v:group style="position:absolute;left:1332;top:288;width:2;height:859" coordorigin="1332,288" coordsize="2,859">
              <v:shape style="position:absolute;left:1332;top:288;width:2;height:859" coordorigin="1332,288" coordsize="0,859" path="m1332,288l1332,1148e" filled="f" stroked="t" strokeweight=".58001pt" strokecolor="#000000">
                <v:path arrowok="t"/>
              </v:shape>
            </v:group>
            <v:group style="position:absolute;left:10908;top:288;width:2;height:859" coordorigin="10908,288" coordsize="2,859">
              <v:shape style="position:absolute;left:10908;top:288;width:2;height:859" coordorigin="10908,288" coordsize="0,859" path="m10908,288l10908,1148e" filled="f" stroked="t" strokeweight=".579980pt" strokecolor="#000000">
                <v:path arrowok="t"/>
              </v:shape>
            </v:group>
            <v:group style="position:absolute;left:1327;top:570;width:9586;height:2" coordorigin="1327,570" coordsize="9586,2">
              <v:shape style="position:absolute;left:1327;top:570;width:9586;height:2" coordorigin="1327,570" coordsize="9586,0" path="m1327,570l10913,570e" filled="f" stroked="t" strokeweight=".579980pt" strokecolor="#000000">
                <v:path arrowok="t"/>
              </v:shape>
            </v:group>
            <v:group style="position:absolute;left:1327;top:856;width:9586;height:2" coordorigin="1327,856" coordsize="9586,2">
              <v:shape style="position:absolute;left:1327;top:856;width:9586;height:2" coordorigin="1327,856" coordsize="9586,0" path="m1327,856l10913,856e" filled="f" stroked="t" strokeweight=".579980pt" strokecolor="#000000">
                <v:path arrowok="t"/>
              </v:shape>
            </v:group>
            <v:group style="position:absolute;left:1327;top:1143;width:9586;height:2" coordorigin="1327,1143" coordsize="9586,2">
              <v:shape style="position:absolute;left:1327;top:1143;width:9586;height:2" coordorigin="1327,1143" coordsize="9586,0" path="m1327,1143l10913,1143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Facilities: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Chair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Contact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220" w:right="-20"/>
        <w:jc w:val="left"/>
        <w:tabs>
          <w:tab w:pos="35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6.069977pt;margin-top:15.30316pt;width:479.86004pt;height:43.779985pt;mso-position-horizontal-relative:page;mso-position-vertical-relative:paragraph;z-index:-1117" coordorigin="1321,306" coordsize="9597,876">
            <v:group style="position:absolute;left:1327;top:312;width:9586;height:2" coordorigin="1327,312" coordsize="9586,2">
              <v:shape style="position:absolute;left:1327;top:312;width:9586;height:2" coordorigin="1327,312" coordsize="9586,0" path="m1327,312l10913,312e" filled="f" stroked="t" strokeweight=".579980pt" strokecolor="#000000">
                <v:path arrowok="t"/>
              </v:shape>
            </v:group>
            <v:group style="position:absolute;left:1332;top:317;width:2;height:859" coordorigin="1332,317" coordsize="2,859">
              <v:shape style="position:absolute;left:1332;top:317;width:2;height:859" coordorigin="1332,317" coordsize="0,859" path="m1332,317l1332,1176e" filled="f" stroked="t" strokeweight=".58001pt" strokecolor="#000000">
                <v:path arrowok="t"/>
              </v:shape>
            </v:group>
            <v:group style="position:absolute;left:10908;top:317;width:2;height:859" coordorigin="10908,317" coordsize="2,859">
              <v:shape style="position:absolute;left:10908;top:317;width:2;height:859" coordorigin="10908,317" coordsize="0,859" path="m10908,317l10908,1176e" filled="f" stroked="t" strokeweight=".579980pt" strokecolor="#000000">
                <v:path arrowok="t"/>
              </v:shape>
            </v:group>
            <v:group style="position:absolute;left:1327;top:599;width:9586;height:2" coordorigin="1327,599" coordsize="9586,2">
              <v:shape style="position:absolute;left:1327;top:599;width:9586;height:2" coordorigin="1327,599" coordsize="9586,0" path="m1327,599l10913,599e" filled="f" stroked="t" strokeweight=".58004pt" strokecolor="#000000">
                <v:path arrowok="t"/>
              </v:shape>
            </v:group>
            <v:group style="position:absolute;left:1327;top:884;width:9586;height:2" coordorigin="1327,884" coordsize="9586,2">
              <v:shape style="position:absolute;left:1327;top:884;width:9586;height:2" coordorigin="1327,884" coordsize="9586,0" path="m1327,884l10913,884e" filled="f" stroked="t" strokeweight=".579980pt" strokecolor="#000000">
                <v:path arrowok="t"/>
              </v:shape>
            </v:group>
            <v:group style="position:absolute;left:1327;top:1171;width:9586;height:2" coordorigin="1327,1171" coordsize="9586,2">
              <v:shape style="position:absolute;left:1327;top:1171;width:9586;height:2" coordorigin="1327,1171" coordsize="9586,0" path="m1327,1171l10913,1171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Service: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Chair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Contact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info: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220" w:right="-20"/>
        <w:jc w:val="left"/>
        <w:tabs>
          <w:tab w:pos="4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6.069992pt;margin-top:15.363167pt;width:479.859995pt;height:43.719985pt;mso-position-horizontal-relative:page;mso-position-vertical-relative:paragraph;z-index:-1116" coordorigin="1321,307" coordsize="9597,874">
            <v:group style="position:absolute;left:1327;top:313;width:9586;height:2" coordorigin="1327,313" coordsize="9586,2">
              <v:shape style="position:absolute;left:1327;top:313;width:9586;height:2" coordorigin="1327,313" coordsize="9586,0" path="m1327,313l10913,313e" filled="f" stroked="t" strokeweight=".579980pt" strokecolor="#000000">
                <v:path arrowok="t"/>
              </v:shape>
            </v:group>
            <v:group style="position:absolute;left:1332;top:318;width:2;height:858" coordorigin="1332,318" coordsize="2,858">
              <v:shape style="position:absolute;left:1332;top:318;width:2;height:858" coordorigin="1332,318" coordsize="0,858" path="m1332,318l1332,1176e" filled="f" stroked="t" strokeweight=".58001pt" strokecolor="#000000">
                <v:path arrowok="t"/>
              </v:shape>
            </v:group>
            <v:group style="position:absolute;left:10908;top:318;width:2;height:858" coordorigin="10908,318" coordsize="2,858">
              <v:shape style="position:absolute;left:10908;top:318;width:2;height:858" coordorigin="10908,318" coordsize="0,858" path="m10908,318l10908,1176e" filled="f" stroked="t" strokeweight=".579980pt" strokecolor="#000000">
                <v:path arrowok="t"/>
              </v:shape>
            </v:group>
            <v:group style="position:absolute;left:1327;top:599;width:9586;height:2" coordorigin="1327,599" coordsize="9586,2">
              <v:shape style="position:absolute;left:1327;top:599;width:9586;height:2" coordorigin="1327,599" coordsize="9586,0" path="m1327,599l10913,599e" filled="f" stroked="t" strokeweight=".579980pt" strokecolor="#000000">
                <v:path arrowok="t"/>
              </v:shape>
            </v:group>
            <v:group style="position:absolute;left:1327;top:884;width:9586;height:2" coordorigin="1327,884" coordsize="9586,2">
              <v:shape style="position:absolute;left:1327;top:884;width:9586;height:2" coordorigin="1327,884" coordsize="9586,0" path="m1327,884l10913,884e" filled="f" stroked="t" strokeweight=".579980pt" strokecolor="#000000">
                <v:path arrowok="t"/>
              </v:shape>
            </v:group>
            <v:group style="position:absolute;left:1327;top:1171;width:9586;height:2" coordorigin="1327,1171" coordsize="9586,2">
              <v:shape style="position:absolute;left:1327;top:1171;width:9586;height:2" coordorigin="1327,1171" coordsize="9586,0" path="m1327,1171l10913,1171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Exhibits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(booths):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Chair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Contact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220" w:right="-20"/>
        <w:jc w:val="left"/>
        <w:tabs>
          <w:tab w:pos="42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6.069992pt;margin-top:15.363144pt;width:479.86001pt;height:43.719985pt;mso-position-horizontal-relative:page;mso-position-vertical-relative:paragraph;z-index:-1115" coordorigin="1321,307" coordsize="9597,874">
            <v:group style="position:absolute;left:1327;top:313;width:9586;height:2" coordorigin="1327,313" coordsize="9586,2">
              <v:shape style="position:absolute;left:1327;top:313;width:9586;height:2" coordorigin="1327,313" coordsize="9586,0" path="m1327,313l10913,313e" filled="f" stroked="t" strokeweight=".579980pt" strokecolor="#000000">
                <v:path arrowok="t"/>
              </v:shape>
            </v:group>
            <v:group style="position:absolute;left:1332;top:318;width:2;height:858" coordorigin="1332,318" coordsize="2,858">
              <v:shape style="position:absolute;left:1332;top:318;width:2;height:858" coordorigin="1332,318" coordsize="0,858" path="m1332,318l1332,1176e" filled="f" stroked="t" strokeweight=".58001pt" strokecolor="#000000">
                <v:path arrowok="t"/>
              </v:shape>
            </v:group>
            <v:group style="position:absolute;left:10908;top:318;width:2;height:858" coordorigin="10908,318" coordsize="2,858">
              <v:shape style="position:absolute;left:10908;top:318;width:2;height:858" coordorigin="10908,318" coordsize="0,858" path="m10908,318l10908,1176e" filled="f" stroked="t" strokeweight=".579980pt" strokecolor="#000000">
                <v:path arrowok="t"/>
              </v:shape>
            </v:group>
            <v:group style="position:absolute;left:1327;top:599;width:9586;height:2" coordorigin="1327,599" coordsize="9586,2">
              <v:shape style="position:absolute;left:1327;top:599;width:9586;height:2" coordorigin="1327,599" coordsize="9586,0" path="m1327,599l10913,599e" filled="f" stroked="t" strokeweight=".58001pt" strokecolor="#000000">
                <v:path arrowok="t"/>
              </v:shape>
            </v:group>
            <v:group style="position:absolute;left:1327;top:885;width:9586;height:2" coordorigin="1327,885" coordsize="9586,2">
              <v:shape style="position:absolute;left:1327;top:885;width:9586;height:2" coordorigin="1327,885" coordsize="9586,0" path="m1327,885l10913,885e" filled="f" stroked="t" strokeweight=".579980pt" strokecolor="#000000">
                <v:path arrowok="t"/>
              </v:shape>
            </v:group>
            <v:group style="position:absolute;left:1327;top:1171;width:9586;height:2" coordorigin="1327,1171" coordsize="9586,2">
              <v:shape style="position:absolute;left:1327;top:1171;width:9586;height:2" coordorigin="1327,1171" coordsize="9586,0" path="m1327,1171l10913,1171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Corner: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Chair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Contact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220" w:right="-20"/>
        <w:jc w:val="left"/>
        <w:tabs>
          <w:tab w:pos="43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6.069992pt;margin-top:15.363152pt;width:479.86001pt;height:43.779985pt;mso-position-horizontal-relative:page;mso-position-vertical-relative:paragraph;z-index:-1114" coordorigin="1321,307" coordsize="9597,876">
            <v:group style="position:absolute;left:1327;top:313;width:9586;height:2" coordorigin="1327,313" coordsize="9586,2">
              <v:shape style="position:absolute;left:1327;top:313;width:9586;height:2" coordorigin="1327,313" coordsize="9586,0" path="m1327,313l10913,313e" filled="f" stroked="t" strokeweight=".579980pt" strokecolor="#000000">
                <v:path arrowok="t"/>
              </v:shape>
            </v:group>
            <v:group style="position:absolute;left:1332;top:318;width:2;height:859" coordorigin="1332,318" coordsize="2,859">
              <v:shape style="position:absolute;left:1332;top:318;width:2;height:859" coordorigin="1332,318" coordsize="0,859" path="m1332,318l1332,1177e" filled="f" stroked="t" strokeweight=".58001pt" strokecolor="#000000">
                <v:path arrowok="t"/>
              </v:shape>
            </v:group>
            <v:group style="position:absolute;left:10908;top:318;width:2;height:859" coordorigin="10908,318" coordsize="2,859">
              <v:shape style="position:absolute;left:10908;top:318;width:2;height:859" coordorigin="10908,318" coordsize="0,859" path="m10908,318l10908,1177e" filled="f" stroked="t" strokeweight=".579980pt" strokecolor="#000000">
                <v:path arrowok="t"/>
              </v:shape>
            </v:group>
            <v:group style="position:absolute;left:1327;top:600;width:9586;height:2" coordorigin="1327,600" coordsize="9586,2">
              <v:shape style="position:absolute;left:1327;top:600;width:9586;height:2" coordorigin="1327,600" coordsize="9586,0" path="m1327,600l10913,600e" filled="f" stroked="t" strokeweight=".58001pt" strokecolor="#000000">
                <v:path arrowok="t"/>
              </v:shape>
            </v:group>
            <v:group style="position:absolute;left:1327;top:885;width:9586;height:2" coordorigin="1327,885" coordsize="9586,2">
              <v:shape style="position:absolute;left:1327;top:885;width:9586;height:2" coordorigin="1327,885" coordsize="9586,0" path="m1327,885l10913,885e" filled="f" stroked="t" strokeweight=".58001pt" strokecolor="#000000">
                <v:path arrowok="t"/>
              </v:shape>
            </v:group>
            <v:group style="position:absolute;left:1327;top:1172;width:9586;height:2" coordorigin="1327,1172" coordsize="9586,2">
              <v:shape style="position:absolute;left:1327;top:1172;width:9586;height:2" coordorigin="1327,1172" coordsize="9586,0" path="m1327,1172l10913,1172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Night: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Chair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Contact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220" w:right="-20"/>
        <w:jc w:val="left"/>
        <w:tabs>
          <w:tab w:pos="4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6.069992pt;margin-top:15.3631pt;width:479.86001pt;height:43.720015pt;mso-position-horizontal-relative:page;mso-position-vertical-relative:paragraph;z-index:-1113" coordorigin="1321,307" coordsize="9597,874">
            <v:group style="position:absolute;left:1327;top:313;width:9586;height:2" coordorigin="1327,313" coordsize="9586,2">
              <v:shape style="position:absolute;left:1327;top:313;width:9586;height:2" coordorigin="1327,313" coordsize="9586,0" path="m1327,313l10913,313e" filled="f" stroked="t" strokeweight=".58001pt" strokecolor="#000000">
                <v:path arrowok="t"/>
              </v:shape>
            </v:group>
            <v:group style="position:absolute;left:1332;top:318;width:2;height:858" coordorigin="1332,318" coordsize="2,858">
              <v:shape style="position:absolute;left:1332;top:318;width:2;height:858" coordorigin="1332,318" coordsize="0,858" path="m1332,318l1332,1176e" filled="f" stroked="t" strokeweight=".58001pt" strokecolor="#000000">
                <v:path arrowok="t"/>
              </v:shape>
            </v:group>
            <v:group style="position:absolute;left:10908;top:318;width:2;height:858" coordorigin="10908,318" coordsize="2,858">
              <v:shape style="position:absolute;left:10908;top:318;width:2;height:858" coordorigin="10908,318" coordsize="0,858" path="m10908,318l10908,1176e" filled="f" stroked="t" strokeweight=".579980pt" strokecolor="#000000">
                <v:path arrowok="t"/>
              </v:shape>
            </v:group>
            <v:group style="position:absolute;left:1327;top:599;width:9586;height:2" coordorigin="1327,599" coordsize="9586,2">
              <v:shape style="position:absolute;left:1327;top:599;width:9586;height:2" coordorigin="1327,599" coordsize="9586,0" path="m1327,599l10913,599e" filled="f" stroked="t" strokeweight=".58001pt" strokecolor="#000000">
                <v:path arrowok="t"/>
              </v:shape>
            </v:group>
            <v:group style="position:absolute;left:1327;top:884;width:9586;height:2" coordorigin="1327,884" coordsize="9586,2">
              <v:shape style="position:absolute;left:1327;top:884;width:9586;height:2" coordorigin="1327,884" coordsize="9586,0" path="m1327,884l10913,884e" filled="f" stroked="t" strokeweight=".58001pt" strokecolor="#000000">
                <v:path arrowok="t"/>
              </v:shape>
            </v:group>
            <v:group style="position:absolute;left:1327;top:1171;width:9586;height:2" coordorigin="1327,1171" coordsize="9586,2">
              <v:shape style="position:absolute;left:1327;top:1171;width:9586;height:2" coordorigin="1327,1171" coordsize="9586,0" path="m1327,1171l10913,1171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Spouse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Events: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Chair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Contact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220" w:right="-20"/>
        <w:jc w:val="left"/>
        <w:tabs>
          <w:tab w:pos="4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6.069992pt;margin-top:15.363108pt;width:479.86001pt;height:43.720015pt;mso-position-horizontal-relative:page;mso-position-vertical-relative:paragraph;z-index:-1112" coordorigin="1321,307" coordsize="9597,874">
            <v:group style="position:absolute;left:1327;top:313;width:9586;height:2" coordorigin="1327,313" coordsize="9586,2">
              <v:shape style="position:absolute;left:1327;top:313;width:9586;height:2" coordorigin="1327,313" coordsize="9586,0" path="m1327,313l10913,313e" filled="f" stroked="t" strokeweight=".58001pt" strokecolor="#000000">
                <v:path arrowok="t"/>
              </v:shape>
            </v:group>
            <v:group style="position:absolute;left:1332;top:318;width:2;height:858" coordorigin="1332,318" coordsize="2,858">
              <v:shape style="position:absolute;left:1332;top:318;width:2;height:858" coordorigin="1332,318" coordsize="0,858" path="m1332,318l1332,1176e" filled="f" stroked="t" strokeweight=".58001pt" strokecolor="#000000">
                <v:path arrowok="t"/>
              </v:shape>
            </v:group>
            <v:group style="position:absolute;left:10908;top:318;width:2;height:858" coordorigin="10908,318" coordsize="2,858">
              <v:shape style="position:absolute;left:10908;top:318;width:2;height:858" coordorigin="10908,318" coordsize="0,858" path="m10908,318l10908,1176e" filled="f" stroked="t" strokeweight=".579980pt" strokecolor="#000000">
                <v:path arrowok="t"/>
              </v:shape>
            </v:group>
            <v:group style="position:absolute;left:1327;top:599;width:9586;height:2" coordorigin="1327,599" coordsize="9586,2">
              <v:shape style="position:absolute;left:1327;top:599;width:9586;height:2" coordorigin="1327,599" coordsize="9586,0" path="m1327,599l10913,599e" filled="f" stroked="t" strokeweight=".579980pt" strokecolor="#000000">
                <v:path arrowok="t"/>
              </v:shape>
            </v:group>
            <v:group style="position:absolute;left:1327;top:884;width:9586;height:2" coordorigin="1327,884" coordsize="9586,2">
              <v:shape style="position:absolute;left:1327;top:884;width:9586;height:2" coordorigin="1327,884" coordsize="9586,0" path="m1327,884l10913,884e" filled="f" stroked="t" strokeweight=".579980pt" strokecolor="#000000">
                <v:path arrowok="t"/>
              </v:shape>
            </v:group>
            <v:group style="position:absolute;left:1327;top:1171;width:9586;height:2" coordorigin="1327,1171" coordsize="9586,2">
              <v:shape style="position:absolute;left:1327;top:1171;width:9586;height:2" coordorigin="1327,1171" coordsize="9586,0" path="m1327,1171l10913,1171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Events: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Chair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Contact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220" w:right="-20"/>
        <w:jc w:val="left"/>
        <w:tabs>
          <w:tab w:pos="4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6.069992pt;margin-top:15.363216pt;width:479.86001pt;height:43.720005pt;mso-position-horizontal-relative:page;mso-position-vertical-relative:paragraph;z-index:-1111" coordorigin="1321,307" coordsize="9597,874">
            <v:group style="position:absolute;left:1327;top:313;width:9586;height:2" coordorigin="1327,313" coordsize="9586,2">
              <v:shape style="position:absolute;left:1327;top:313;width:9586;height:2" coordorigin="1327,313" coordsize="9586,0" path="m1327,313l10913,313e" filled="f" stroked="t" strokeweight=".580pt" strokecolor="#000000">
                <v:path arrowok="t"/>
              </v:shape>
            </v:group>
            <v:group style="position:absolute;left:1332;top:318;width:2;height:858" coordorigin="1332,318" coordsize="2,858">
              <v:shape style="position:absolute;left:1332;top:318;width:2;height:858" coordorigin="1332,318" coordsize="0,858" path="m1332,318l1332,1176e" filled="f" stroked="t" strokeweight=".58001pt" strokecolor="#000000">
                <v:path arrowok="t"/>
              </v:shape>
            </v:group>
            <v:group style="position:absolute;left:10908;top:318;width:2;height:858" coordorigin="10908,318" coordsize="2,858">
              <v:shape style="position:absolute;left:10908;top:318;width:2;height:858" coordorigin="10908,318" coordsize="0,858" path="m10908,318l10908,1176e" filled="f" stroked="t" strokeweight=".579980pt" strokecolor="#000000">
                <v:path arrowok="t"/>
              </v:shape>
            </v:group>
            <v:group style="position:absolute;left:1327;top:599;width:9586;height:2" coordorigin="1327,599" coordsize="9586,2">
              <v:shape style="position:absolute;left:1327;top:599;width:9586;height:2" coordorigin="1327,599" coordsize="9586,0" path="m1327,599l10913,599e" filled="f" stroked="t" strokeweight=".580pt" strokecolor="#000000">
                <v:path arrowok="t"/>
              </v:shape>
            </v:group>
            <v:group style="position:absolute;left:1327;top:885;width:9586;height:2" coordorigin="1327,885" coordsize="9586,2">
              <v:shape style="position:absolute;left:1327;top:885;width:9586;height:2" coordorigin="1327,885" coordsize="9586,0" path="m1327,885l10913,885e" filled="f" stroked="t" strokeweight=".58001pt" strokecolor="#000000">
                <v:path arrowok="t"/>
              </v:shape>
            </v:group>
            <v:group style="position:absolute;left:1327;top:1171;width:9586;height:2" coordorigin="1327,1171" coordsize="9586,2">
              <v:shape style="position:absolute;left:1327;top:1171;width:9586;height:2" coordorigin="1327,1171" coordsize="9586,0" path="m1327,1171l10913,1171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Sporting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vents: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Chair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Contact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220" w:right="-20"/>
        <w:jc w:val="left"/>
        <w:tabs>
          <w:tab w:pos="4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6.070pt;margin-top:15.363224pt;width:479.86pt;height:43.780005pt;mso-position-horizontal-relative:page;mso-position-vertical-relative:paragraph;z-index:-1110" coordorigin="1321,307" coordsize="9597,876">
            <v:group style="position:absolute;left:1327;top:313;width:9586;height:2" coordorigin="1327,313" coordsize="9586,2">
              <v:shape style="position:absolute;left:1327;top:313;width:9586;height:2" coordorigin="1327,313" coordsize="9586,0" path="m1327,313l10913,313e" filled="f" stroked="t" strokeweight=".580pt" strokecolor="#000000">
                <v:path arrowok="t"/>
              </v:shape>
            </v:group>
            <v:group style="position:absolute;left:1332;top:318;width:2;height:859" coordorigin="1332,318" coordsize="2,859">
              <v:shape style="position:absolute;left:1332;top:318;width:2;height:859" coordorigin="1332,318" coordsize="0,859" path="m1332,318l1332,1177e" filled="f" stroked="t" strokeweight=".58001pt" strokecolor="#000000">
                <v:path arrowok="t"/>
              </v:shape>
            </v:group>
            <v:group style="position:absolute;left:10908;top:318;width:2;height:859" coordorigin="10908,318" coordsize="2,859">
              <v:shape style="position:absolute;left:10908;top:318;width:2;height:859" coordorigin="10908,318" coordsize="0,859" path="m10908,318l10908,1177e" filled="f" stroked="t" strokeweight=".579980pt" strokecolor="#000000">
                <v:path arrowok="t"/>
              </v:shape>
            </v:group>
            <v:group style="position:absolute;left:1327;top:600;width:9586;height:2" coordorigin="1327,600" coordsize="9586,2">
              <v:shape style="position:absolute;left:1327;top:600;width:9586;height:2" coordorigin="1327,600" coordsize="9586,0" path="m1327,600l10913,600e" filled="f" stroked="t" strokeweight=".580pt" strokecolor="#000000">
                <v:path arrowok="t"/>
              </v:shape>
            </v:group>
            <v:group style="position:absolute;left:1327;top:885;width:9586;height:2" coordorigin="1327,885" coordsize="9586,2">
              <v:shape style="position:absolute;left:1327;top:885;width:9586;height:2" coordorigin="1327,885" coordsize="9586,0" path="m1327,885l10913,885e" filled="f" stroked="t" strokeweight=".580pt" strokecolor="#000000">
                <v:path arrowok="t"/>
              </v:shape>
            </v:group>
            <v:group style="position:absolute;left:1327;top:1172;width:9586;height:2" coordorigin="1327,1172" coordsize="9586,2">
              <v:shape style="position:absolute;left:1327;top:1172;width:9586;height:2" coordorigin="1327,1172" coordsize="9586,0" path="m1327,1172l10913,117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Transportation: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Chair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Contact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60" w:right="-20"/>
        <w:jc w:val="left"/>
        <w:tabs>
          <w:tab w:pos="4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6.069992pt;margin-top:15.363117pt;width:479.86001pt;height:43.720015pt;mso-position-horizontal-relative:page;mso-position-vertical-relative:paragraph;z-index:-1109" coordorigin="1321,307" coordsize="9597,874">
            <v:group style="position:absolute;left:1327;top:313;width:9586;height:2" coordorigin="1327,313" coordsize="9586,2">
              <v:shape style="position:absolute;left:1327;top:313;width:9586;height:2" coordorigin="1327,313" coordsize="9586,0" path="m1327,313l10913,313e" filled="f" stroked="t" strokeweight=".58001pt" strokecolor="#000000">
                <v:path arrowok="t"/>
              </v:shape>
            </v:group>
            <v:group style="position:absolute;left:1332;top:318;width:2;height:858" coordorigin="1332,318" coordsize="2,858">
              <v:shape style="position:absolute;left:1332;top:318;width:2;height:858" coordorigin="1332,318" coordsize="0,858" path="m1332,318l1332,1176e" filled="f" stroked="t" strokeweight=".58001pt" strokecolor="#000000">
                <v:path arrowok="t"/>
              </v:shape>
            </v:group>
            <v:group style="position:absolute;left:10908;top:318;width:2;height:858" coordorigin="10908,318" coordsize="2,858">
              <v:shape style="position:absolute;left:10908;top:318;width:2;height:858" coordorigin="10908,318" coordsize="0,858" path="m10908,318l10908,1176e" filled="f" stroked="t" strokeweight=".579980pt" strokecolor="#000000">
                <v:path arrowok="t"/>
              </v:shape>
            </v:group>
            <v:group style="position:absolute;left:1327;top:599;width:9586;height:2" coordorigin="1327,599" coordsize="9586,2">
              <v:shape style="position:absolute;left:1327;top:599;width:9586;height:2" coordorigin="1327,599" coordsize="9586,0" path="m1327,599l10913,599e" filled="f" stroked="t" strokeweight=".579980pt" strokecolor="#000000">
                <v:path arrowok="t"/>
              </v:shape>
            </v:group>
            <v:group style="position:absolute;left:1327;top:884;width:9586;height:2" coordorigin="1327,884" coordsize="9586,2">
              <v:shape style="position:absolute;left:1327;top:884;width:9586;height:2" coordorigin="1327,884" coordsize="9586,0" path="m1327,884l10913,884e" filled="f" stroked="t" strokeweight=".579980pt" strokecolor="#000000">
                <v:path arrowok="t"/>
              </v:shape>
            </v:group>
            <v:group style="position:absolute;left:1327;top:1171;width:9586;height:2" coordorigin="1327,1171" coordsize="9586,2">
              <v:shape style="position:absolute;left:1327;top:1171;width:9586;height:2" coordorigin="1327,1171" coordsize="9586,0" path="m1327,1171l10913,1171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Entertainment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</w:p>
    <w:p>
      <w:pPr>
        <w:jc w:val="left"/>
        <w:spacing w:after="0"/>
        <w:sectPr>
          <w:pgMar w:header="0" w:footer="1214" w:top="1360" w:bottom="1400" w:left="1340" w:right="1320"/>
          <w:pgSz w:w="12240" w:h="15840"/>
        </w:sectPr>
      </w:pPr>
      <w:rPr/>
    </w:p>
    <w:p>
      <w:pPr>
        <w:spacing w:before="76" w:after="0" w:line="271" w:lineRule="exact"/>
        <w:ind w:left="120" w:right="-20"/>
        <w:jc w:val="left"/>
        <w:tabs>
          <w:tab w:pos="43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6.069977pt;margin-top:85.749962pt;width:479.86004pt;height:43.720045pt;mso-position-horizontal-relative:page;mso-position-vertical-relative:page;z-index:-1108" coordorigin="1321,1715" coordsize="9597,874">
            <v:group style="position:absolute;left:1327;top:1721;width:9586;height:2" coordorigin="1327,1721" coordsize="9586,2">
              <v:shape style="position:absolute;left:1327;top:1721;width:9586;height:2" coordorigin="1327,1721" coordsize="9586,0" path="m1327,1721l10913,1721e" filled="f" stroked="t" strokeweight=".58004pt" strokecolor="#000000">
                <v:path arrowok="t"/>
              </v:shape>
            </v:group>
            <v:group style="position:absolute;left:1332;top:1726;width:2;height:858" coordorigin="1332,1726" coordsize="2,858">
              <v:shape style="position:absolute;left:1332;top:1726;width:2;height:858" coordorigin="1332,1726" coordsize="0,858" path="m1332,1726l1332,2584e" filled="f" stroked="t" strokeweight=".58001pt" strokecolor="#000000">
                <v:path arrowok="t"/>
              </v:shape>
            </v:group>
            <v:group style="position:absolute;left:10908;top:1726;width:2;height:858" coordorigin="10908,1726" coordsize="2,858">
              <v:shape style="position:absolute;left:10908;top:1726;width:2;height:858" coordorigin="10908,1726" coordsize="0,858" path="m10908,1726l10908,2584e" filled="f" stroked="t" strokeweight=".579980pt" strokecolor="#000000">
                <v:path arrowok="t"/>
              </v:shape>
            </v:group>
            <v:group style="position:absolute;left:1327;top:2006;width:9586;height:2" coordorigin="1327,2006" coordsize="9586,2">
              <v:shape style="position:absolute;left:1327;top:2006;width:9586;height:2" coordorigin="1327,2006" coordsize="9586,0" path="m1327,2006l10913,2006e" filled="f" stroked="t" strokeweight=".58004pt" strokecolor="#000000">
                <v:path arrowok="t"/>
              </v:shape>
            </v:group>
            <v:group style="position:absolute;left:1327;top:2293;width:9586;height:2" coordorigin="1327,2293" coordsize="9586,2">
              <v:shape style="position:absolute;left:1327;top:2293;width:9586;height:2" coordorigin="1327,2293" coordsize="9586,0" path="m1327,2293l10913,2293e" filled="f" stroked="t" strokeweight=".58004pt" strokecolor="#000000">
                <v:path arrowok="t"/>
              </v:shape>
            </v:group>
            <v:group style="position:absolute;left:1327;top:2579;width:9586;height:2" coordorigin="1327,2579" coordsize="9586,2">
              <v:shape style="position:absolute;left:1327;top:2579;width:9586;height:2" coordorigin="1327,2579" coordsize="9586,0" path="m1327,2579l10913,2579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.069977pt;margin-top:142.930023pt;width:479.86004pt;height:43.779985pt;mso-position-horizontal-relative:page;mso-position-vertical-relative:page;z-index:-1107" coordorigin="1321,2859" coordsize="9597,876">
            <v:group style="position:absolute;left:1327;top:2864;width:9586;height:2" coordorigin="1327,2864" coordsize="9586,2">
              <v:shape style="position:absolute;left:1327;top:2864;width:9586;height:2" coordorigin="1327,2864" coordsize="9586,0" path="m1327,2864l10913,2864e" filled="f" stroked="t" strokeweight=".579980pt" strokecolor="#000000">
                <v:path arrowok="t"/>
              </v:shape>
            </v:group>
            <v:group style="position:absolute;left:1332;top:2869;width:2;height:859" coordorigin="1332,2869" coordsize="2,859">
              <v:shape style="position:absolute;left:1332;top:2869;width:2;height:859" coordorigin="1332,2869" coordsize="0,859" path="m1332,2869l1332,3728e" filled="f" stroked="t" strokeweight=".58001pt" strokecolor="#000000">
                <v:path arrowok="t"/>
              </v:shape>
            </v:group>
            <v:group style="position:absolute;left:10908;top:2869;width:2;height:859" coordorigin="10908,2869" coordsize="2,859">
              <v:shape style="position:absolute;left:10908;top:2869;width:2;height:859" coordorigin="10908,2869" coordsize="0,859" path="m10908,2869l10908,3728e" filled="f" stroked="t" strokeweight=".579980pt" strokecolor="#000000">
                <v:path arrowok="t"/>
              </v:shape>
            </v:group>
            <v:group style="position:absolute;left:1327;top:3151;width:9586;height:2" coordorigin="1327,3151" coordsize="9586,2">
              <v:shape style="position:absolute;left:1327;top:3151;width:9586;height:2" coordorigin="1327,3151" coordsize="9586,0" path="m1327,3151l10913,3151e" filled="f" stroked="t" strokeweight=".58004pt" strokecolor="#000000">
                <v:path arrowok="t"/>
              </v:shape>
            </v:group>
            <v:group style="position:absolute;left:1327;top:3437;width:9586;height:2" coordorigin="1327,3437" coordsize="9586,2">
              <v:shape style="position:absolute;left:1327;top:3437;width:9586;height:2" coordorigin="1327,3437" coordsize="9586,0" path="m1327,3437l10913,3437e" filled="f" stroked="t" strokeweight=".579980pt" strokecolor="#000000">
                <v:path arrowok="t"/>
              </v:shape>
            </v:group>
            <v:group style="position:absolute;left:1327;top:3724;width:9586;height:2" coordorigin="1327,3724" coordsize="9586,2">
              <v:shape style="position:absolute;left:1327;top:3724;width:9586;height:2" coordorigin="1327,3724" coordsize="9586,0" path="m1327,3724l10913,3724e" filled="f" stroked="t" strokeweight=".580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.069977pt;margin-top:200.109955pt;width:479.86004pt;height:43.780045pt;mso-position-horizontal-relative:page;mso-position-vertical-relative:page;z-index:-1106" coordorigin="1321,4002" coordsize="9597,876">
            <v:group style="position:absolute;left:1327;top:4008;width:9586;height:2" coordorigin="1327,4008" coordsize="9586,2">
              <v:shape style="position:absolute;left:1327;top:4008;width:9586;height:2" coordorigin="1327,4008" coordsize="9586,0" path="m1327,4008l10913,4008e" filled="f" stroked="t" strokeweight=".58004pt" strokecolor="#000000">
                <v:path arrowok="t"/>
              </v:shape>
            </v:group>
            <v:group style="position:absolute;left:1332;top:4013;width:2;height:859" coordorigin="1332,4013" coordsize="2,859">
              <v:shape style="position:absolute;left:1332;top:4013;width:2;height:859" coordorigin="1332,4013" coordsize="0,859" path="m1332,4013l1332,4872e" filled="f" stroked="t" strokeweight=".58001pt" strokecolor="#000000">
                <v:path arrowok="t"/>
              </v:shape>
            </v:group>
            <v:group style="position:absolute;left:10908;top:4013;width:2;height:859" coordorigin="10908,4013" coordsize="2,859">
              <v:shape style="position:absolute;left:10908;top:4013;width:2;height:859" coordorigin="10908,4013" coordsize="0,859" path="m10908,4013l10908,4872e" filled="f" stroked="t" strokeweight=".579980pt" strokecolor="#000000">
                <v:path arrowok="t"/>
              </v:shape>
            </v:group>
            <v:group style="position:absolute;left:1327;top:4295;width:9586;height:2" coordorigin="1327,4295" coordsize="9586,2">
              <v:shape style="position:absolute;left:1327;top:4295;width:9586;height:2" coordorigin="1327,4295" coordsize="9586,0" path="m1327,4295l10913,4295e" filled="f" stroked="t" strokeweight=".579980pt" strokecolor="#000000">
                <v:path arrowok="t"/>
              </v:shape>
            </v:group>
            <v:group style="position:absolute;left:1327;top:4580;width:9586;height:2" coordorigin="1327,4580" coordsize="9586,2">
              <v:shape style="position:absolute;left:1327;top:4580;width:9586;height:2" coordorigin="1327,4580" coordsize="9586,0" path="m1327,4580l10913,4580e" filled="f" stroked="t" strokeweight=".58004pt" strokecolor="#000000">
                <v:path arrowok="t"/>
              </v:shape>
            </v:group>
            <v:group style="position:absolute;left:1327;top:4867;width:9586;height:2" coordorigin="1327,4867" coordsize="9586,2">
              <v:shape style="position:absolute;left:1327;top:4867;width:9586;height:2" coordorigin="1327,4867" coordsize="9586,0" path="m1327,4867l10913,4867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.069977pt;margin-top:257.350006pt;width:479.86004pt;height:43.719985pt;mso-position-horizontal-relative:page;mso-position-vertical-relative:page;z-index:-1105" coordorigin="1321,5147" coordsize="9597,874">
            <v:group style="position:absolute;left:1327;top:5153;width:9586;height:2" coordorigin="1327,5153" coordsize="9586,2">
              <v:shape style="position:absolute;left:1327;top:5153;width:9586;height:2" coordorigin="1327,5153" coordsize="9586,0" path="m1327,5153l10913,5153e" filled="f" stroked="t" strokeweight=".579980pt" strokecolor="#000000">
                <v:path arrowok="t"/>
              </v:shape>
            </v:group>
            <v:group style="position:absolute;left:1332;top:5158;width:2;height:858" coordorigin="1332,5158" coordsize="2,858">
              <v:shape style="position:absolute;left:1332;top:5158;width:2;height:858" coordorigin="1332,5158" coordsize="0,858" path="m1332,5158l1332,6016e" filled="f" stroked="t" strokeweight=".58001pt" strokecolor="#000000">
                <v:path arrowok="t"/>
              </v:shape>
            </v:group>
            <v:group style="position:absolute;left:10908;top:5158;width:2;height:858" coordorigin="10908,5158" coordsize="2,858">
              <v:shape style="position:absolute;left:10908;top:5158;width:2;height:858" coordorigin="10908,5158" coordsize="0,858" path="m10908,5158l10908,6016e" filled="f" stroked="t" strokeweight=".579980pt" strokecolor="#000000">
                <v:path arrowok="t"/>
              </v:shape>
            </v:group>
            <v:group style="position:absolute;left:1327;top:5438;width:9586;height:2" coordorigin="1327,5438" coordsize="9586,2">
              <v:shape style="position:absolute;left:1327;top:5438;width:9586;height:2" coordorigin="1327,5438" coordsize="9586,0" path="m1327,5438l10913,5438e" filled="f" stroked="t" strokeweight=".58004pt" strokecolor="#000000">
                <v:path arrowok="t"/>
              </v:shape>
            </v:group>
            <v:group style="position:absolute;left:1327;top:5724;width:9586;height:2" coordorigin="1327,5724" coordsize="9586,2">
              <v:shape style="position:absolute;left:1327;top:5724;width:9586;height:2" coordorigin="1327,5724" coordsize="9586,0" path="m1327,5724l10913,5724e" filled="f" stroked="t" strokeweight=".58001pt" strokecolor="#000000">
                <v:path arrowok="t"/>
              </v:shape>
            </v:group>
            <v:group style="position:absolute;left:1327;top:6011;width:9586;height:2" coordorigin="1327,6011" coordsize="9586,2">
              <v:shape style="position:absolute;left:1327;top:6011;width:9586;height:2" coordorigin="1327,6011" coordsize="9586,0" path="m1327,6011l10913,6011e" filled="f" stroked="t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.069992pt;margin-top:314.529999pt;width:479.86001pt;height:43.720015pt;mso-position-horizontal-relative:page;mso-position-vertical-relative:page;z-index:-1104" coordorigin="1321,6291" coordsize="9597,874">
            <v:group style="position:absolute;left:1327;top:6296;width:9586;height:2" coordorigin="1327,6296" coordsize="9586,2">
              <v:shape style="position:absolute;left:1327;top:6296;width:9586;height:2" coordorigin="1327,6296" coordsize="9586,0" path="m1327,6296l10913,6296e" filled="f" stroked="t" strokeweight=".58001pt" strokecolor="#000000">
                <v:path arrowok="t"/>
              </v:shape>
            </v:group>
            <v:group style="position:absolute;left:1332;top:6301;width:2;height:858" coordorigin="1332,6301" coordsize="2,858">
              <v:shape style="position:absolute;left:1332;top:6301;width:2;height:858" coordorigin="1332,6301" coordsize="0,858" path="m1332,6301l1332,7159e" filled="f" stroked="t" strokeweight=".58001pt" strokecolor="#000000">
                <v:path arrowok="t"/>
              </v:shape>
            </v:group>
            <v:group style="position:absolute;left:10908;top:6301;width:2;height:858" coordorigin="10908,6301" coordsize="2,858">
              <v:shape style="position:absolute;left:10908;top:6301;width:2;height:858" coordorigin="10908,6301" coordsize="0,858" path="m10908,6301l10908,7159e" filled="f" stroked="t" strokeweight=".579980pt" strokecolor="#000000">
                <v:path arrowok="t"/>
              </v:shape>
            </v:group>
            <v:group style="position:absolute;left:1327;top:6582;width:9586;height:2" coordorigin="1327,6582" coordsize="9586,2">
              <v:shape style="position:absolute;left:1327;top:6582;width:9586;height:2" coordorigin="1327,6582" coordsize="9586,0" path="m1327,6582l10913,6582e" filled="f" stroked="t" strokeweight=".579980pt" strokecolor="#000000">
                <v:path arrowok="t"/>
              </v:shape>
            </v:group>
            <v:group style="position:absolute;left:1327;top:6869;width:9586;height:2" coordorigin="1327,6869" coordsize="9586,2">
              <v:shape style="position:absolute;left:1327;top:6869;width:9586;height:2" coordorigin="1327,6869" coordsize="9586,0" path="m1327,6869l10913,6869e" filled="f" stroked="t" strokeweight=".579980pt" strokecolor="#000000">
                <v:path arrowok="t"/>
              </v:shape>
            </v:group>
            <v:group style="position:absolute;left:1327;top:7154;width:9586;height:2" coordorigin="1327,7154" coordsize="9586,2">
              <v:shape style="position:absolute;left:1327;top:7154;width:9586;height:2" coordorigin="1327,7154" coordsize="9586,0" path="m1327,7154l10913,7154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.069992pt;margin-top:371.710022pt;width:479.86001pt;height:43.779985pt;mso-position-horizontal-relative:page;mso-position-vertical-relative:page;z-index:-1103" coordorigin="1321,7434" coordsize="9597,876">
            <v:group style="position:absolute;left:1327;top:7440;width:9586;height:2" coordorigin="1327,7440" coordsize="9586,2">
              <v:shape style="position:absolute;left:1327;top:7440;width:9586;height:2" coordorigin="1327,7440" coordsize="9586,0" path="m1327,7440l10913,7440e" filled="f" stroked="t" strokeweight=".579980pt" strokecolor="#000000">
                <v:path arrowok="t"/>
              </v:shape>
            </v:group>
            <v:group style="position:absolute;left:1332;top:7445;width:2;height:859" coordorigin="1332,7445" coordsize="2,859">
              <v:shape style="position:absolute;left:1332;top:7445;width:2;height:859" coordorigin="1332,7445" coordsize="0,859" path="m1332,7445l1332,8304e" filled="f" stroked="t" strokeweight=".58001pt" strokecolor="#000000">
                <v:path arrowok="t"/>
              </v:shape>
            </v:group>
            <v:group style="position:absolute;left:10908;top:7445;width:2;height:859" coordorigin="10908,7445" coordsize="2,859">
              <v:shape style="position:absolute;left:10908;top:7445;width:2;height:859" coordorigin="10908,7445" coordsize="0,859" path="m10908,7445l10908,8304e" filled="f" stroked="t" strokeweight=".579980pt" strokecolor="#000000">
                <v:path arrowok="t"/>
              </v:shape>
            </v:group>
            <v:group style="position:absolute;left:1327;top:7727;width:9586;height:2" coordorigin="1327,7727" coordsize="9586,2">
              <v:shape style="position:absolute;left:1327;top:7727;width:9586;height:2" coordorigin="1327,7727" coordsize="9586,0" path="m1327,7727l10913,7727e" filled="f" stroked="t" strokeweight=".579980pt" strokecolor="#000000">
                <v:path arrowok="t"/>
              </v:shape>
            </v:group>
            <v:group style="position:absolute;left:1327;top:8012;width:9586;height:2" coordorigin="1327,8012" coordsize="9586,2">
              <v:shape style="position:absolute;left:1327;top:8012;width:9586;height:2" coordorigin="1327,8012" coordsize="9586,0" path="m1327,8012l10913,8012e" filled="f" stroked="t" strokeweight=".58001pt" strokecolor="#000000">
                <v:path arrowok="t"/>
              </v:shape>
            </v:group>
            <v:group style="position:absolute;left:1327;top:8299;width:9586;height:2" coordorigin="1327,8299" coordsize="9586,2">
              <v:shape style="position:absolute;left:1327;top:8299;width:9586;height:2" coordorigin="1327,8299" coordsize="9586,0" path="m1327,8299l10913,8299e" filled="f" stroked="t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.069992pt;margin-top:428.949982pt;width:479.86001pt;height:43.720015pt;mso-position-horizontal-relative:page;mso-position-vertical-relative:page;z-index:-1102" coordorigin="1321,8579" coordsize="9597,874">
            <v:group style="position:absolute;left:1327;top:8585;width:9586;height:2" coordorigin="1327,8585" coordsize="9586,2">
              <v:shape style="position:absolute;left:1327;top:8585;width:9586;height:2" coordorigin="1327,8585" coordsize="9586,0" path="m1327,8585l10913,8585e" filled="f" stroked="t" strokeweight=".58001pt" strokecolor="#000000">
                <v:path arrowok="t"/>
              </v:shape>
            </v:group>
            <v:group style="position:absolute;left:1332;top:8590;width:2;height:858" coordorigin="1332,8590" coordsize="2,858">
              <v:shape style="position:absolute;left:1332;top:8590;width:2;height:858" coordorigin="1332,8590" coordsize="0,858" path="m1332,8590l1332,9448e" filled="f" stroked="t" strokeweight=".58001pt" strokecolor="#000000">
                <v:path arrowok="t"/>
              </v:shape>
            </v:group>
            <v:group style="position:absolute;left:10908;top:8590;width:2;height:858" coordorigin="10908,8590" coordsize="2,858">
              <v:shape style="position:absolute;left:10908;top:8590;width:2;height:858" coordorigin="10908,8590" coordsize="0,858" path="m10908,8590l10908,9448e" filled="f" stroked="t" strokeweight=".579980pt" strokecolor="#000000">
                <v:path arrowok="t"/>
              </v:shape>
            </v:group>
            <v:group style="position:absolute;left:1327;top:8870;width:9586;height:2" coordorigin="1327,8870" coordsize="9586,2">
              <v:shape style="position:absolute;left:1327;top:8870;width:9586;height:2" coordorigin="1327,8870" coordsize="9586,0" path="m1327,8870l10913,8870e" filled="f" stroked="t" strokeweight=".58001pt" strokecolor="#000000">
                <v:path arrowok="t"/>
              </v:shape>
            </v:group>
            <v:group style="position:absolute;left:1327;top:9156;width:9586;height:2" coordorigin="1327,9156" coordsize="9586,2">
              <v:shape style="position:absolute;left:1327;top:9156;width:9586;height:2" coordorigin="1327,9156" coordsize="9586,0" path="m1327,9156l10913,9156e" filled="f" stroked="t" strokeweight=".58001pt" strokecolor="#000000">
                <v:path arrowok="t"/>
              </v:shape>
            </v:group>
            <v:group style="position:absolute;left:1327;top:9443;width:9586;height:2" coordorigin="1327,9443" coordsize="9586,2">
              <v:shape style="position:absolute;left:1327;top:9443;width:9586;height:2" coordorigin="1327,9443" coordsize="9586,0" path="m1327,9443l10913,9443e" filled="f" stroked="t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.069992pt;margin-top:486.130005pt;width:479.86001pt;height:43.719985pt;mso-position-horizontal-relative:page;mso-position-vertical-relative:page;z-index:-1101" coordorigin="1321,9723" coordsize="9597,874">
            <v:group style="position:absolute;left:1327;top:9728;width:9586;height:2" coordorigin="1327,9728" coordsize="9586,2">
              <v:shape style="position:absolute;left:1327;top:9728;width:9586;height:2" coordorigin="1327,9728" coordsize="9586,0" path="m1327,9728l10913,9728e" filled="f" stroked="t" strokeweight=".579980pt" strokecolor="#000000">
                <v:path arrowok="t"/>
              </v:shape>
            </v:group>
            <v:group style="position:absolute;left:1332;top:9733;width:2;height:858" coordorigin="1332,9733" coordsize="2,858">
              <v:shape style="position:absolute;left:1332;top:9733;width:2;height:858" coordorigin="1332,9733" coordsize="0,858" path="m1332,9733l1332,10591e" filled="f" stroked="t" strokeweight=".58001pt" strokecolor="#000000">
                <v:path arrowok="t"/>
              </v:shape>
            </v:group>
            <v:group style="position:absolute;left:10908;top:9733;width:2;height:858" coordorigin="10908,9733" coordsize="2,858">
              <v:shape style="position:absolute;left:10908;top:9733;width:2;height:858" coordorigin="10908,9733" coordsize="0,858" path="m10908,9733l10908,10591e" filled="f" stroked="t" strokeweight=".579980pt" strokecolor="#000000">
                <v:path arrowok="t"/>
              </v:shape>
            </v:group>
            <v:group style="position:absolute;left:1327;top:10014;width:9586;height:2" coordorigin="1327,10014" coordsize="9586,2">
              <v:shape style="position:absolute;left:1327;top:10014;width:9586;height:2" coordorigin="1327,10014" coordsize="9586,0" path="m1327,10014l10913,10014e" filled="f" stroked="t" strokeweight=".579980pt" strokecolor="#000000">
                <v:path arrowok="t"/>
              </v:shape>
            </v:group>
            <v:group style="position:absolute;left:1327;top:10300;width:9586;height:2" coordorigin="1327,10300" coordsize="9586,2">
              <v:shape style="position:absolute;left:1327;top:10300;width:9586;height:2" coordorigin="1327,10300" coordsize="9586,0" path="m1327,10300l10913,10300e" filled="f" stroked="t" strokeweight=".58001pt" strokecolor="#000000">
                <v:path arrowok="t"/>
              </v:shape>
            </v:group>
            <v:group style="position:absolute;left:1327;top:10586;width:9586;height:2" coordorigin="1327,10586" coordsize="9586,2">
              <v:shape style="position:absolute;left:1327;top:10586;width:9586;height:2" coordorigin="1327,10586" coordsize="9586,0" path="m1327,10586l10913,10586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.069992pt;margin-top:543.309998pt;width:479.86001pt;height:143.800005pt;mso-position-horizontal-relative:page;mso-position-vertical-relative:page;z-index:-1100" coordorigin="1321,10866" coordsize="9597,2876">
            <v:group style="position:absolute;left:1327;top:10872;width:9586;height:2" coordorigin="1327,10872" coordsize="9586,2">
              <v:shape style="position:absolute;left:1327;top:10872;width:9586;height:2" coordorigin="1327,10872" coordsize="9586,0" path="m1327,10872l10913,10872e" filled="f" stroked="t" strokeweight=".580pt" strokecolor="#000000">
                <v:path arrowok="t"/>
              </v:shape>
            </v:group>
            <v:group style="position:absolute;left:1332;top:10877;width:2;height:2860" coordorigin="1332,10877" coordsize="2,2860">
              <v:shape style="position:absolute;left:1332;top:10877;width:2;height:2860" coordorigin="1332,10877" coordsize="0,2860" path="m1332,10877l1332,13736e" filled="f" stroked="t" strokeweight=".58001pt" strokecolor="#000000">
                <v:path arrowok="t"/>
              </v:shape>
            </v:group>
            <v:group style="position:absolute;left:10908;top:10877;width:2;height:2860" coordorigin="10908,10877" coordsize="2,2860">
              <v:shape style="position:absolute;left:10908;top:10877;width:2;height:2860" coordorigin="10908,10877" coordsize="0,2860" path="m10908,10877l10908,13736e" filled="f" stroked="t" strokeweight=".579980pt" strokecolor="#000000">
                <v:path arrowok="t"/>
              </v:shape>
            </v:group>
            <v:group style="position:absolute;left:1327;top:11158;width:9586;height:2" coordorigin="1327,11158" coordsize="9586,2">
              <v:shape style="position:absolute;left:1327;top:11158;width:9586;height:2" coordorigin="1327,11158" coordsize="9586,0" path="m1327,11158l10913,11158e" filled="f" stroked="t" strokeweight=".580pt" strokecolor="#000000">
                <v:path arrowok="t"/>
              </v:shape>
            </v:group>
            <v:group style="position:absolute;left:1327;top:11444;width:9586;height:2" coordorigin="1327,11444" coordsize="9586,2">
              <v:shape style="position:absolute;left:1327;top:11444;width:9586;height:2" coordorigin="1327,11444" coordsize="9586,0" path="m1327,11444l10913,11444e" filled="f" stroked="t" strokeweight=".580pt" strokecolor="#000000">
                <v:path arrowok="t"/>
              </v:shape>
            </v:group>
            <v:group style="position:absolute;left:1327;top:11730;width:9586;height:2" coordorigin="1327,11730" coordsize="9586,2">
              <v:shape style="position:absolute;left:1327;top:11730;width:9586;height:2" coordorigin="1327,11730" coordsize="9586,0" path="m1327,11730l10913,11730e" filled="f" stroked="t" strokeweight=".580pt" strokecolor="#000000">
                <v:path arrowok="t"/>
              </v:shape>
            </v:group>
            <v:group style="position:absolute;left:1327;top:12016;width:9586;height:2" coordorigin="1327,12016" coordsize="9586,2">
              <v:shape style="position:absolute;left:1327;top:12016;width:9586;height:2" coordorigin="1327,12016" coordsize="9586,0" path="m1327,12016l10913,12016e" filled="f" stroked="t" strokeweight=".580pt" strokecolor="#000000">
                <v:path arrowok="t"/>
              </v:shape>
            </v:group>
            <v:group style="position:absolute;left:1327;top:12302;width:9586;height:2" coordorigin="1327,12302" coordsize="9586,2">
              <v:shape style="position:absolute;left:1327;top:12302;width:9586;height:2" coordorigin="1327,12302" coordsize="9586,0" path="m1327,12302l10913,12302e" filled="f" stroked="t" strokeweight=".58001pt" strokecolor="#000000">
                <v:path arrowok="t"/>
              </v:shape>
            </v:group>
            <v:group style="position:absolute;left:1327;top:12588;width:9586;height:2" coordorigin="1327,12588" coordsize="9586,2">
              <v:shape style="position:absolute;left:1327;top:12588;width:9586;height:2" coordorigin="1327,12588" coordsize="9586,0" path="m1327,12588l10913,12588e" filled="f" stroked="t" strokeweight=".580pt" strokecolor="#000000">
                <v:path arrowok="t"/>
              </v:shape>
            </v:group>
            <v:group style="position:absolute;left:1327;top:12874;width:9586;height:2" coordorigin="1327,12874" coordsize="9586,2">
              <v:shape style="position:absolute;left:1327;top:12874;width:9586;height:2" coordorigin="1327,12874" coordsize="9586,0" path="m1327,12874l10913,12874e" filled="f" stroked="t" strokeweight=".580pt" strokecolor="#000000">
                <v:path arrowok="t"/>
              </v:shape>
            </v:group>
            <v:group style="position:absolute;left:1327;top:13160;width:9586;height:2" coordorigin="1327,13160" coordsize="9586,2">
              <v:shape style="position:absolute;left:1327;top:13160;width:9586;height:2" coordorigin="1327,13160" coordsize="9586,0" path="m1327,13160l10913,13160e" filled="f" stroked="t" strokeweight=".58001pt" strokecolor="#000000">
                <v:path arrowok="t"/>
              </v:shape>
            </v:group>
            <v:group style="position:absolute;left:1327;top:13446;width:9586;height:2" coordorigin="1327,13446" coordsize="9586,2">
              <v:shape style="position:absolute;left:1327;top:13446;width:9586;height:2" coordorigin="1327,13446" coordsize="9586,0" path="m1327,13446l10913,13446e" filled="f" stroked="t" strokeweight=".579980pt" strokecolor="#000000">
                <v:path arrowok="t"/>
              </v:shape>
            </v:group>
            <v:group style="position:absolute;left:1327;top:13732;width:9586;height:2" coordorigin="1327,13732" coordsize="9586,2">
              <v:shape style="position:absolute;left:1327;top:13732;width:9586;height:2" coordorigin="1327,13732" coordsize="9586,0" path="m1327,13732l10913,13732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Service: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Chair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Contact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80" w:right="-20"/>
        <w:jc w:val="left"/>
        <w:tabs>
          <w:tab w:pos="3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Attendance: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Chair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Contact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80" w:right="-20"/>
        <w:jc w:val="left"/>
        <w:tabs>
          <w:tab w:pos="3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Publicity: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Chair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Contact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80" w:right="-20"/>
        <w:jc w:val="left"/>
        <w:tabs>
          <w:tab w:pos="40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Printing: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Chair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Contact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80" w:right="-20"/>
        <w:jc w:val="left"/>
        <w:tabs>
          <w:tab w:pos="50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elco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(receptions):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Chair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Contact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80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Decorations: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Chair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Contact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80" w:right="-20"/>
        <w:jc w:val="left"/>
        <w:tabs>
          <w:tab w:pos="3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Registration: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Chair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Contact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80" w:right="-20"/>
        <w:jc w:val="left"/>
        <w:tabs>
          <w:tab w:pos="3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Finance: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Chair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Contact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2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events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ittees: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744" w:right="338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</w:p>
    <w:p>
      <w:pPr>
        <w:jc w:val="center"/>
        <w:spacing w:after="0"/>
        <w:sectPr>
          <w:pgMar w:footer="0" w:header="0" w:top="1360" w:bottom="280" w:left="1380" w:right="1720"/>
          <w:footerReference w:type="default" r:id="rId20"/>
          <w:pgSz w:w="12240" w:h="15840"/>
        </w:sectPr>
      </w:pPr>
      <w:rPr/>
    </w:p>
    <w:p>
      <w:pPr>
        <w:spacing w:before="56" w:after="0" w:line="240" w:lineRule="auto"/>
        <w:ind w:left="3311" w:right="329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Convention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Finance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u w:val="single" w:color="000000"/>
        </w:rPr>
        <w:t>Report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0" w:right="1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ished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T-O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lowing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Conventi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Kiwanis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Septe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leted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Treasurer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Chair.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summary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99899" w:type="dxa"/>
      </w:tblPr>
      <w:tblGrid/>
      <w:tr>
        <w:trPr>
          <w:trHeight w:val="260" w:hRule="exact"/>
        </w:trPr>
        <w:tc>
          <w:tcPr>
            <w:tcW w:w="32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8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1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TOTAL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5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Please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any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ful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comment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325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istrati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(Kiwa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er)</w:t>
            </w:r>
          </w:p>
        </w:tc>
        <w:tc>
          <w:tcPr>
            <w:tcW w:w="126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057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59" w:hRule="exact"/>
        </w:trPr>
        <w:tc>
          <w:tcPr>
            <w:tcW w:w="325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Registrations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guest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</w:p>
        </w:tc>
        <w:tc>
          <w:tcPr>
            <w:tcW w:w="126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057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325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Ticketed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(food-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tertain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ent)</w:t>
            </w:r>
          </w:p>
        </w:tc>
        <w:tc>
          <w:tcPr>
            <w:tcW w:w="12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05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325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</w:p>
        </w:tc>
        <w:tc>
          <w:tcPr>
            <w:tcW w:w="126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057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59" w:hRule="exact"/>
        </w:trPr>
        <w:tc>
          <w:tcPr>
            <w:tcW w:w="325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rsh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includ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rtisi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</w:p>
        </w:tc>
        <w:tc>
          <w:tcPr>
            <w:tcW w:w="126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057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325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Boo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hibit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rentals</w:t>
            </w:r>
          </w:p>
        </w:tc>
        <w:tc>
          <w:tcPr>
            <w:tcW w:w="126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057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325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etc.)</w:t>
            </w:r>
          </w:p>
        </w:tc>
        <w:tc>
          <w:tcPr>
            <w:tcW w:w="126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057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59" w:hRule="exact"/>
        </w:trPr>
        <w:tc>
          <w:tcPr>
            <w:tcW w:w="32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T-O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District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nding</w:t>
            </w:r>
          </w:p>
        </w:tc>
        <w:tc>
          <w:tcPr>
            <w:tcW w:w="12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05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32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0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32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</w:p>
        </w:tc>
        <w:tc>
          <w:tcPr>
            <w:tcW w:w="12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05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32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8" w:lineRule="exact"/>
              <w:ind w:left="3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ncome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Convention: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05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99899" w:type="dxa"/>
      </w:tblPr>
      <w:tblGrid/>
      <w:tr>
        <w:trPr>
          <w:trHeight w:val="260" w:hRule="exact"/>
        </w:trPr>
        <w:tc>
          <w:tcPr>
            <w:tcW w:w="32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8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penses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Conv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Total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5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32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Boo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costs</w:t>
            </w:r>
          </w:p>
        </w:tc>
        <w:tc>
          <w:tcPr>
            <w:tcW w:w="12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05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59" w:hRule="exact"/>
        </w:trPr>
        <w:tc>
          <w:tcPr>
            <w:tcW w:w="32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Caring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pense</w:t>
            </w:r>
          </w:p>
        </w:tc>
        <w:tc>
          <w:tcPr>
            <w:tcW w:w="12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05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32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Committee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expenses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type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</w:p>
        </w:tc>
        <w:tc>
          <w:tcPr>
            <w:tcW w:w="12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05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32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Decorations</w:t>
            </w:r>
          </w:p>
        </w:tc>
        <w:tc>
          <w:tcPr>
            <w:tcW w:w="12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05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59" w:hRule="exact"/>
        </w:trPr>
        <w:tc>
          <w:tcPr>
            <w:tcW w:w="32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Entertain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ent</w:t>
            </w:r>
          </w:p>
        </w:tc>
        <w:tc>
          <w:tcPr>
            <w:tcW w:w="12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05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32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Facilities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ries)</w:t>
            </w:r>
          </w:p>
        </w:tc>
        <w:tc>
          <w:tcPr>
            <w:tcW w:w="12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05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32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Food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service</w:t>
            </w:r>
          </w:p>
        </w:tc>
        <w:tc>
          <w:tcPr>
            <w:tcW w:w="12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05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59" w:hRule="exact"/>
        </w:trPr>
        <w:tc>
          <w:tcPr>
            <w:tcW w:w="32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(for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ests)</w:t>
            </w:r>
          </w:p>
        </w:tc>
        <w:tc>
          <w:tcPr>
            <w:tcW w:w="12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05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32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Service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Expens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12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05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32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urc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etc)</w:t>
            </w:r>
          </w:p>
        </w:tc>
        <w:tc>
          <w:tcPr>
            <w:tcW w:w="12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05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59" w:hRule="exact"/>
        </w:trPr>
        <w:tc>
          <w:tcPr>
            <w:tcW w:w="32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sts</w:t>
            </w:r>
          </w:p>
        </w:tc>
        <w:tc>
          <w:tcPr>
            <w:tcW w:w="12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05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32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licity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ses</w:t>
            </w:r>
          </w:p>
        </w:tc>
        <w:tc>
          <w:tcPr>
            <w:tcW w:w="12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05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32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Reception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welco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costs</w:t>
            </w:r>
          </w:p>
        </w:tc>
        <w:tc>
          <w:tcPr>
            <w:tcW w:w="12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05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59" w:hRule="exact"/>
        </w:trPr>
        <w:tc>
          <w:tcPr>
            <w:tcW w:w="32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Registrati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rinti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</w:p>
        </w:tc>
        <w:tc>
          <w:tcPr>
            <w:tcW w:w="12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05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325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Sign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clud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</w:p>
        </w:tc>
        <w:tc>
          <w:tcPr>
            <w:tcW w:w="126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05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325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ntals</w:t>
            </w:r>
          </w:p>
        </w:tc>
        <w:tc>
          <w:tcPr>
            <w:tcW w:w="12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05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59" w:hRule="exact"/>
        </w:trPr>
        <w:tc>
          <w:tcPr>
            <w:tcW w:w="325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vel,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fees,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etc.)</w:t>
            </w:r>
          </w:p>
        </w:tc>
        <w:tc>
          <w:tcPr>
            <w:tcW w:w="126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05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32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ouse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(travel,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fts,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c.)</w:t>
            </w:r>
          </w:p>
        </w:tc>
        <w:tc>
          <w:tcPr>
            <w:tcW w:w="12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0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325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fees,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c.)</w:t>
            </w:r>
          </w:p>
        </w:tc>
        <w:tc>
          <w:tcPr>
            <w:tcW w:w="12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05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59" w:hRule="exact"/>
        </w:trPr>
        <w:tc>
          <w:tcPr>
            <w:tcW w:w="325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Transportation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costs</w:t>
            </w:r>
          </w:p>
        </w:tc>
        <w:tc>
          <w:tcPr>
            <w:tcW w:w="126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05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32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ities</w:t>
            </w:r>
          </w:p>
        </w:tc>
        <w:tc>
          <w:tcPr>
            <w:tcW w:w="12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0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32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8" w:lineRule="exact"/>
              <w:ind w:left="3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nses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0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7" w:after="0" w:line="226" w:lineRule="exact"/>
        <w:ind w:left="220" w:right="-20"/>
        <w:jc w:val="left"/>
        <w:tabs>
          <w:tab w:pos="4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BALANCE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(Net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se)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retur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Fund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99899" w:type="dxa"/>
      </w:tblPr>
      <w:tblGrid/>
      <w:tr>
        <w:trPr>
          <w:trHeight w:val="240" w:hRule="exact"/>
        </w:trPr>
        <w:tc>
          <w:tcPr>
            <w:tcW w:w="47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Certified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Treas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rer:</w:t>
            </w:r>
          </w:p>
        </w:tc>
        <w:tc>
          <w:tcPr>
            <w:tcW w:w="478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Certified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</w:p>
        </w:tc>
      </w:tr>
      <w:tr>
        <w:trPr>
          <w:trHeight w:val="401" w:hRule="exact"/>
        </w:trPr>
        <w:tc>
          <w:tcPr>
            <w:tcW w:w="478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78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9" w:after="0" w:line="240" w:lineRule="auto"/>
        <w:ind w:left="3904" w:right="388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6.070pt;margin-top:-70.436874pt;width:479.86pt;height:16.840005pt;mso-position-horizontal-relative:page;mso-position-vertical-relative:paragraph;z-index:-1099" coordorigin="1321,-1409" coordsize="9597,337">
            <v:group style="position:absolute;left:1327;top:-1403;width:9586;height:2" coordorigin="1327,-1403" coordsize="9586,2">
              <v:shape style="position:absolute;left:1327;top:-1403;width:9586;height:2" coordorigin="1327,-1403" coordsize="9586,0" path="m1327,-1403l10913,-1403e" filled="f" stroked="t" strokeweight=".580pt" strokecolor="#000000">
                <v:path arrowok="t"/>
              </v:shape>
            </v:group>
            <v:group style="position:absolute;left:1332;top:-1398;width:2;height:320" coordorigin="1332,-1398" coordsize="2,320">
              <v:shape style="position:absolute;left:1332;top:-1398;width:2;height:320" coordorigin="1332,-1398" coordsize="0,320" path="m1332,-1398l1332,-1078e" filled="f" stroked="t" strokeweight=".58001pt" strokecolor="#000000">
                <v:path arrowok="t"/>
              </v:shape>
            </v:group>
            <v:group style="position:absolute;left:1327;top:-1083;width:9586;height:2" coordorigin="1327,-1083" coordsize="9586,2">
              <v:shape style="position:absolute;left:1327;top:-1083;width:9586;height:2" coordorigin="1327,-1083" coordsize="9586,0" path="m1327,-1083l10913,-1083e" filled="f" stroked="t" strokeweight=".579980pt" strokecolor="#000000">
                <v:path arrowok="t"/>
              </v:shape>
            </v:group>
            <v:group style="position:absolute;left:4590;top:-1398;width:2;height:320" coordorigin="4590,-1398" coordsize="2,320">
              <v:shape style="position:absolute;left:4590;top:-1398;width:2;height:320" coordorigin="4590,-1398" coordsize="0,320" path="m4590,-1398l4590,-1078e" filled="f" stroked="t" strokeweight=".58001pt" strokecolor="#000000">
                <v:path arrowok="t"/>
              </v:shape>
            </v:group>
            <v:group style="position:absolute;left:5850;top:-1398;width:2;height:320" coordorigin="5850,-1398" coordsize="2,320">
              <v:shape style="position:absolute;left:5850;top:-1398;width:2;height:320" coordorigin="5850,-1398" coordsize="0,320" path="m5850,-1398l5850,-1078e" filled="f" stroked="t" strokeweight=".579980pt" strokecolor="#000000">
                <v:path arrowok="t"/>
              </v:shape>
            </v:group>
            <v:group style="position:absolute;left:10908;top:-1398;width:2;height:320" coordorigin="10908,-1398" coordsize="2,320">
              <v:shape style="position:absolute;left:10908;top:-1398;width:2;height:320" coordorigin="10908,-1398" coordsize="0,320" path="m10908,-1398l10908,-1078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</w:p>
    <w:p>
      <w:pPr>
        <w:jc w:val="center"/>
        <w:spacing w:after="0"/>
        <w:sectPr>
          <w:pgMar w:footer="0" w:header="0" w:top="1380" w:bottom="280" w:left="1220" w:right="1220"/>
          <w:footerReference w:type="default" r:id="rId21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sectPr>
      <w:pgMar w:footer="0" w:header="0" w:top="0" w:bottom="0" w:left="0" w:right="0"/>
      <w:footerReference w:type="default" r:id="rId22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799988pt;margin-top:713.723938pt;width:35.337602pt;height:16.2799pt;mso-position-horizontal-relative:page;mso-position-vertical-relative:page;z-index:-1140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5.799988pt;margin-top:720.623901pt;width:41.342402pt;height:14pt;mso-position-horizontal-relative:page;mso-position-vertical-relative:page;z-index:-1138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119995pt;margin-top:708.743835pt;width:97.702405pt;height:16.64pt;mso-position-horizontal-relative:page;mso-position-vertical-relative:page;z-index:-1137" type="#_x0000_t202" filled="f" stroked="f">
          <v:textbox inset="0,0,0,0">
            <w:txbxContent>
              <w:p>
                <w:pPr>
                  <w:spacing w:before="42" w:after="0" w:line="240" w:lineRule="auto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Final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Report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5.799988pt;margin-top:699.923889pt;width:41.342402pt;height:14.0pt;mso-position-horizontal-relative:page;mso-position-vertical-relative:page;z-index:-1139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g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footer" Target="footer7.xml"/><Relationship Id="rId16" Type="http://schemas.openxmlformats.org/officeDocument/2006/relationships/footer" Target="footer8.xml"/><Relationship Id="rId17" Type="http://schemas.openxmlformats.org/officeDocument/2006/relationships/footer" Target="footer9.xml"/><Relationship Id="rId18" Type="http://schemas.openxmlformats.org/officeDocument/2006/relationships/footer" Target="footer10.xml"/><Relationship Id="rId19" Type="http://schemas.openxmlformats.org/officeDocument/2006/relationships/footer" Target="footer11.xml"/><Relationship Id="rId20" Type="http://schemas.openxmlformats.org/officeDocument/2006/relationships/footer" Target="footer12.xml"/><Relationship Id="rId21" Type="http://schemas.openxmlformats.org/officeDocument/2006/relationships/footer" Target="footer13.xml"/><Relationship Id="rId22" Type="http://schemas.openxmlformats.org/officeDocument/2006/relationships/footer" Target="footer1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dc:title>Microsoft Word - T-O Conv  Manual Cover _2_.doc</dc:title>
  <dcterms:created xsi:type="dcterms:W3CDTF">2012-01-31T15:47:18Z</dcterms:created>
  <dcterms:modified xsi:type="dcterms:W3CDTF">2012-01-31T15:47:18Z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2005-06-02T00:00:00Z</vt:filetime>
  </property>
  <property fmtid="{D5CDD505-2E9C-101B-9397-08002B2CF9AE}" pid="3" name="LastSaved">
    <vt:filetime>2012-01-31T00:00:00Z</vt:filetime>
  </property>
</Properties>
</file>